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E3EA" w14:textId="77777777" w:rsidR="00345771" w:rsidRPr="00CA6E59" w:rsidRDefault="00345771">
      <w:pPr>
        <w:pStyle w:val="Title"/>
        <w:rPr>
          <w:rFonts w:ascii="Trebuchet MS" w:hAnsi="Trebuchet MS"/>
          <w:sz w:val="40"/>
          <w:szCs w:val="40"/>
        </w:rPr>
      </w:pPr>
      <w:r w:rsidRPr="00CA6E59">
        <w:rPr>
          <w:rFonts w:ascii="Trebuchet MS" w:hAnsi="Trebuchet MS"/>
          <w:sz w:val="40"/>
          <w:szCs w:val="40"/>
        </w:rPr>
        <w:t>WESTON-sub-EDGE PARISH COUNCIL</w:t>
      </w:r>
    </w:p>
    <w:p w14:paraId="71B0676B" w14:textId="1EE34942" w:rsidR="006626D2" w:rsidRPr="0035121F" w:rsidRDefault="00345771">
      <w:pPr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To the members of the Parish Council</w:t>
      </w:r>
      <w:r w:rsidR="00C217F0" w:rsidRPr="0035121F">
        <w:rPr>
          <w:rFonts w:ascii="Trebuchet MS" w:hAnsi="Trebuchet MS"/>
          <w:sz w:val="22"/>
          <w:szCs w:val="22"/>
        </w:rPr>
        <w:t xml:space="preserve"> </w:t>
      </w:r>
      <w:r w:rsidR="004608E0">
        <w:rPr>
          <w:rFonts w:ascii="Trebuchet MS" w:hAnsi="Trebuchet MS"/>
          <w:sz w:val="22"/>
          <w:szCs w:val="22"/>
        </w:rPr>
        <w:t>21</w:t>
      </w:r>
      <w:r w:rsidR="00C16715">
        <w:rPr>
          <w:rFonts w:ascii="Trebuchet MS" w:hAnsi="Trebuchet MS"/>
          <w:sz w:val="22"/>
          <w:szCs w:val="22"/>
        </w:rPr>
        <w:t xml:space="preserve"> </w:t>
      </w:r>
      <w:r w:rsidR="00B01F43" w:rsidRPr="0035121F">
        <w:rPr>
          <w:rFonts w:ascii="Trebuchet MS" w:hAnsi="Trebuchet MS"/>
          <w:sz w:val="22"/>
          <w:szCs w:val="22"/>
        </w:rPr>
        <w:t>/</w:t>
      </w:r>
      <w:r w:rsidR="004608E0">
        <w:rPr>
          <w:rFonts w:ascii="Trebuchet MS" w:hAnsi="Trebuchet MS"/>
          <w:sz w:val="22"/>
          <w:szCs w:val="22"/>
        </w:rPr>
        <w:t>7</w:t>
      </w:r>
      <w:r w:rsidR="005E6F8C">
        <w:rPr>
          <w:rFonts w:ascii="Trebuchet MS" w:hAnsi="Trebuchet MS"/>
          <w:sz w:val="22"/>
          <w:szCs w:val="22"/>
        </w:rPr>
        <w:t xml:space="preserve"> </w:t>
      </w:r>
      <w:r w:rsidR="00B01F43" w:rsidRPr="0035121F">
        <w:rPr>
          <w:rFonts w:ascii="Trebuchet MS" w:hAnsi="Trebuchet MS"/>
          <w:sz w:val="22"/>
          <w:szCs w:val="22"/>
        </w:rPr>
        <w:t>/</w:t>
      </w:r>
      <w:r w:rsidR="0053024A" w:rsidRPr="0035121F">
        <w:rPr>
          <w:rFonts w:ascii="Trebuchet MS" w:hAnsi="Trebuchet MS"/>
          <w:sz w:val="22"/>
          <w:szCs w:val="22"/>
        </w:rPr>
        <w:t>20</w:t>
      </w:r>
      <w:r w:rsidR="00950F0A">
        <w:rPr>
          <w:rFonts w:ascii="Trebuchet MS" w:hAnsi="Trebuchet MS"/>
          <w:sz w:val="22"/>
          <w:szCs w:val="22"/>
        </w:rPr>
        <w:t>20</w:t>
      </w:r>
      <w:r w:rsidR="009938C1" w:rsidRPr="0035121F">
        <w:rPr>
          <w:rFonts w:ascii="Trebuchet MS" w:hAnsi="Trebuchet MS"/>
          <w:sz w:val="22"/>
          <w:szCs w:val="22"/>
        </w:rPr>
        <w:t xml:space="preserve"> </w:t>
      </w:r>
    </w:p>
    <w:p w14:paraId="0DC767E2" w14:textId="77777777" w:rsidR="00345771" w:rsidRPr="0035121F" w:rsidRDefault="00345771">
      <w:pPr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Dear Councillor</w:t>
      </w:r>
    </w:p>
    <w:p w14:paraId="35E90040" w14:textId="1F7915B9" w:rsidR="00345771" w:rsidRPr="0035121F" w:rsidRDefault="00345771">
      <w:pPr>
        <w:rPr>
          <w:rFonts w:ascii="Trebuchet MS" w:hAnsi="Trebuchet MS"/>
          <w:b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 xml:space="preserve">You are hereby summoned to attend a meeting of </w:t>
      </w:r>
      <w:r w:rsidRPr="0035121F">
        <w:rPr>
          <w:rFonts w:ascii="Trebuchet MS" w:hAnsi="Trebuchet MS"/>
          <w:b/>
          <w:sz w:val="22"/>
          <w:szCs w:val="22"/>
        </w:rPr>
        <w:t>Weston-sub-Edge</w:t>
      </w:r>
      <w:r w:rsidRPr="0035121F">
        <w:rPr>
          <w:rFonts w:ascii="Trebuchet MS" w:hAnsi="Trebuchet MS"/>
          <w:sz w:val="22"/>
          <w:szCs w:val="22"/>
        </w:rPr>
        <w:t xml:space="preserve"> </w:t>
      </w:r>
      <w:r w:rsidRPr="0035121F">
        <w:rPr>
          <w:rFonts w:ascii="Trebuchet MS" w:hAnsi="Trebuchet MS"/>
          <w:b/>
          <w:sz w:val="22"/>
          <w:szCs w:val="22"/>
        </w:rPr>
        <w:t>parish council</w:t>
      </w:r>
      <w:r w:rsidRPr="0035121F">
        <w:rPr>
          <w:rFonts w:ascii="Trebuchet MS" w:hAnsi="Trebuchet MS"/>
          <w:sz w:val="22"/>
          <w:szCs w:val="22"/>
        </w:rPr>
        <w:t xml:space="preserve"> to be held </w:t>
      </w:r>
      <w:r w:rsidR="005E6F8C">
        <w:rPr>
          <w:rFonts w:ascii="Trebuchet MS" w:hAnsi="Trebuchet MS"/>
          <w:sz w:val="22"/>
          <w:szCs w:val="22"/>
        </w:rPr>
        <w:t xml:space="preserve">via </w:t>
      </w:r>
      <w:r w:rsidR="00433CC9">
        <w:rPr>
          <w:rFonts w:ascii="Trebuchet MS" w:hAnsi="Trebuchet MS"/>
          <w:sz w:val="22"/>
          <w:szCs w:val="22"/>
        </w:rPr>
        <w:t xml:space="preserve">Zoom </w:t>
      </w:r>
      <w:r w:rsidR="005E6F8C">
        <w:rPr>
          <w:rFonts w:ascii="Trebuchet MS" w:hAnsi="Trebuchet MS"/>
          <w:sz w:val="22"/>
          <w:szCs w:val="22"/>
        </w:rPr>
        <w:t>online conferencing</w:t>
      </w:r>
      <w:r w:rsidRPr="0035121F">
        <w:rPr>
          <w:rFonts w:ascii="Trebuchet MS" w:hAnsi="Trebuchet MS"/>
          <w:sz w:val="22"/>
          <w:szCs w:val="22"/>
        </w:rPr>
        <w:t xml:space="preserve"> </w:t>
      </w:r>
      <w:r w:rsidRPr="0035121F">
        <w:rPr>
          <w:rFonts w:ascii="Trebuchet MS" w:hAnsi="Trebuchet MS"/>
          <w:b/>
          <w:sz w:val="22"/>
          <w:szCs w:val="22"/>
        </w:rPr>
        <w:t xml:space="preserve">Tuesday </w:t>
      </w:r>
      <w:r w:rsidR="00C16715">
        <w:rPr>
          <w:rFonts w:ascii="Trebuchet MS" w:hAnsi="Trebuchet MS"/>
          <w:b/>
          <w:sz w:val="22"/>
          <w:szCs w:val="22"/>
        </w:rPr>
        <w:t>2</w:t>
      </w:r>
      <w:r w:rsidR="004608E0">
        <w:rPr>
          <w:rFonts w:ascii="Trebuchet MS" w:hAnsi="Trebuchet MS"/>
          <w:b/>
          <w:sz w:val="22"/>
          <w:szCs w:val="22"/>
        </w:rPr>
        <w:t>8</w:t>
      </w:r>
      <w:r w:rsidR="00F47610">
        <w:rPr>
          <w:rFonts w:ascii="Trebuchet MS" w:hAnsi="Trebuchet MS"/>
          <w:b/>
          <w:sz w:val="22"/>
          <w:szCs w:val="22"/>
        </w:rPr>
        <w:t xml:space="preserve"> </w:t>
      </w:r>
      <w:r w:rsidR="00C16715">
        <w:rPr>
          <w:rFonts w:ascii="Trebuchet MS" w:hAnsi="Trebuchet MS"/>
          <w:b/>
          <w:sz w:val="22"/>
          <w:szCs w:val="22"/>
        </w:rPr>
        <w:t>June</w:t>
      </w:r>
      <w:r w:rsidR="00950F0A">
        <w:rPr>
          <w:rFonts w:ascii="Trebuchet MS" w:hAnsi="Trebuchet MS"/>
          <w:b/>
          <w:sz w:val="22"/>
          <w:szCs w:val="22"/>
        </w:rPr>
        <w:t xml:space="preserve"> </w:t>
      </w:r>
      <w:r w:rsidR="00E909F1" w:rsidRPr="0035121F">
        <w:rPr>
          <w:rFonts w:ascii="Trebuchet MS" w:hAnsi="Trebuchet MS"/>
          <w:b/>
          <w:sz w:val="22"/>
          <w:szCs w:val="22"/>
        </w:rPr>
        <w:t>20</w:t>
      </w:r>
      <w:r w:rsidR="00950F0A">
        <w:rPr>
          <w:rFonts w:ascii="Trebuchet MS" w:hAnsi="Trebuchet MS"/>
          <w:b/>
          <w:sz w:val="22"/>
          <w:szCs w:val="22"/>
        </w:rPr>
        <w:t>20</w:t>
      </w:r>
      <w:r w:rsidRPr="0035121F">
        <w:rPr>
          <w:rFonts w:ascii="Trebuchet MS" w:hAnsi="Trebuchet MS"/>
          <w:b/>
          <w:sz w:val="22"/>
          <w:szCs w:val="22"/>
        </w:rPr>
        <w:t xml:space="preserve"> </w:t>
      </w:r>
      <w:r w:rsidRPr="0035121F">
        <w:rPr>
          <w:rFonts w:ascii="Trebuchet MS" w:hAnsi="Trebuchet MS"/>
          <w:sz w:val="22"/>
          <w:szCs w:val="22"/>
        </w:rPr>
        <w:t>at</w:t>
      </w:r>
      <w:r w:rsidR="0008602B" w:rsidRPr="0035121F">
        <w:rPr>
          <w:rFonts w:ascii="Trebuchet MS" w:hAnsi="Trebuchet MS"/>
          <w:b/>
          <w:sz w:val="22"/>
          <w:szCs w:val="22"/>
        </w:rPr>
        <w:t xml:space="preserve"> 7.30</w:t>
      </w:r>
      <w:r w:rsidR="00B94B64" w:rsidRPr="0035121F">
        <w:rPr>
          <w:rFonts w:ascii="Trebuchet MS" w:hAnsi="Trebuchet MS"/>
          <w:b/>
          <w:sz w:val="22"/>
          <w:szCs w:val="22"/>
        </w:rPr>
        <w:t>pm</w:t>
      </w:r>
      <w:r w:rsidRPr="0035121F">
        <w:rPr>
          <w:rFonts w:ascii="Trebuchet MS" w:hAnsi="Trebuchet MS"/>
          <w:b/>
          <w:sz w:val="22"/>
          <w:szCs w:val="22"/>
        </w:rPr>
        <w:t>.</w:t>
      </w:r>
    </w:p>
    <w:p w14:paraId="28A5246E" w14:textId="66AD8EB5" w:rsidR="00345771" w:rsidRPr="0035121F" w:rsidRDefault="00345771" w:rsidP="00042B26">
      <w:pPr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Yours sincerely</w:t>
      </w:r>
      <w:r w:rsidR="0094261F">
        <w:rPr>
          <w:rFonts w:ascii="Trebuchet MS" w:hAnsi="Trebuchet MS"/>
          <w:sz w:val="22"/>
          <w:szCs w:val="22"/>
        </w:rPr>
        <w:t>,</w:t>
      </w:r>
      <w:r w:rsidR="00767399">
        <w:rPr>
          <w:rFonts w:ascii="Trebuchet MS" w:hAnsi="Trebuchet MS"/>
          <w:sz w:val="22"/>
          <w:szCs w:val="22"/>
        </w:rPr>
        <w:t xml:space="preserve"> </w:t>
      </w:r>
      <w:r w:rsidR="00F67865" w:rsidRPr="0035121F">
        <w:rPr>
          <w:rFonts w:ascii="Trebuchet MS" w:hAnsi="Trebuchet MS"/>
          <w:sz w:val="22"/>
          <w:szCs w:val="22"/>
        </w:rPr>
        <w:t>P</w:t>
      </w:r>
      <w:r w:rsidRPr="0035121F">
        <w:rPr>
          <w:rFonts w:ascii="Trebuchet MS" w:hAnsi="Trebuchet MS"/>
          <w:sz w:val="22"/>
          <w:szCs w:val="22"/>
        </w:rPr>
        <w:t xml:space="preserve">arish </w:t>
      </w:r>
      <w:r w:rsidR="00F67865" w:rsidRPr="0035121F">
        <w:rPr>
          <w:rFonts w:ascii="Trebuchet MS" w:hAnsi="Trebuchet MS"/>
          <w:sz w:val="22"/>
          <w:szCs w:val="22"/>
        </w:rPr>
        <w:t>C</w:t>
      </w:r>
      <w:r w:rsidRPr="0035121F">
        <w:rPr>
          <w:rFonts w:ascii="Trebuchet MS" w:hAnsi="Trebuchet MS"/>
          <w:sz w:val="22"/>
          <w:szCs w:val="22"/>
        </w:rPr>
        <w:t>lerk</w:t>
      </w:r>
    </w:p>
    <w:p w14:paraId="6273489B" w14:textId="77777777" w:rsidR="00345771" w:rsidRPr="00D76364" w:rsidRDefault="00345771" w:rsidP="005F6567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76364">
        <w:rPr>
          <w:rFonts w:ascii="Trebuchet MS" w:hAnsi="Trebuchet MS"/>
          <w:b/>
          <w:bCs/>
          <w:sz w:val="22"/>
          <w:szCs w:val="22"/>
        </w:rPr>
        <w:t>AGENDA</w:t>
      </w:r>
    </w:p>
    <w:p w14:paraId="7BB5486F" w14:textId="6FFF39B7" w:rsidR="00071214" w:rsidRPr="0035121F" w:rsidRDefault="00071214" w:rsidP="00EB4CC9">
      <w:pPr>
        <w:pStyle w:val="BodyText"/>
        <w:numPr>
          <w:ilvl w:val="0"/>
          <w:numId w:val="24"/>
        </w:numPr>
        <w:tabs>
          <w:tab w:val="clear" w:pos="567"/>
          <w:tab w:val="clear" w:pos="1134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To give councillors the opportunity to make declarations of interest on items on the agenda</w:t>
      </w:r>
    </w:p>
    <w:p w14:paraId="74A8BA44" w14:textId="6B00C17E" w:rsidR="00345771" w:rsidRPr="0035121F" w:rsidRDefault="00BA32A4" w:rsidP="004E57FD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 xml:space="preserve">  2</w:t>
      </w:r>
      <w:r w:rsidR="00345771" w:rsidRPr="0035121F">
        <w:rPr>
          <w:rFonts w:ascii="Trebuchet MS" w:hAnsi="Trebuchet MS"/>
          <w:sz w:val="22"/>
          <w:szCs w:val="22"/>
        </w:rPr>
        <w:t>.0</w:t>
      </w:r>
      <w:r w:rsidR="00345771" w:rsidRPr="0035121F">
        <w:rPr>
          <w:rFonts w:ascii="Trebuchet MS" w:hAnsi="Trebuchet MS"/>
          <w:sz w:val="22"/>
          <w:szCs w:val="22"/>
        </w:rPr>
        <w:tab/>
        <w:t>To receive notice of absence from councillors</w:t>
      </w:r>
    </w:p>
    <w:p w14:paraId="07FEAAEF" w14:textId="502DB47C" w:rsidR="00345771" w:rsidRPr="0035121F" w:rsidRDefault="00433CC9" w:rsidP="004E57FD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BA32A4" w:rsidRPr="0035121F">
        <w:rPr>
          <w:rFonts w:ascii="Trebuchet MS" w:hAnsi="Trebuchet MS"/>
          <w:sz w:val="22"/>
          <w:szCs w:val="22"/>
        </w:rPr>
        <w:t>3</w:t>
      </w:r>
      <w:r w:rsidR="00345771" w:rsidRPr="0035121F">
        <w:rPr>
          <w:rFonts w:ascii="Trebuchet MS" w:hAnsi="Trebuchet MS"/>
          <w:sz w:val="22"/>
          <w:szCs w:val="22"/>
        </w:rPr>
        <w:t>.0</w:t>
      </w:r>
      <w:r w:rsidR="00345771" w:rsidRPr="0035121F">
        <w:rPr>
          <w:rFonts w:ascii="Trebuchet MS" w:hAnsi="Trebuchet MS"/>
          <w:sz w:val="22"/>
          <w:szCs w:val="22"/>
        </w:rPr>
        <w:tab/>
        <w:t xml:space="preserve">To confirm minutes of the meeting held on </w:t>
      </w:r>
      <w:r w:rsidR="007124F6">
        <w:rPr>
          <w:rFonts w:ascii="Trebuchet MS" w:hAnsi="Trebuchet MS"/>
          <w:sz w:val="22"/>
          <w:szCs w:val="22"/>
        </w:rPr>
        <w:t>2</w:t>
      </w:r>
      <w:r w:rsidR="004608E0">
        <w:rPr>
          <w:rFonts w:ascii="Trebuchet MS" w:hAnsi="Trebuchet MS"/>
          <w:sz w:val="22"/>
          <w:szCs w:val="22"/>
        </w:rPr>
        <w:t>3</w:t>
      </w:r>
      <w:r w:rsidR="007124F6">
        <w:rPr>
          <w:rFonts w:ascii="Trebuchet MS" w:hAnsi="Trebuchet MS"/>
          <w:sz w:val="22"/>
          <w:szCs w:val="22"/>
        </w:rPr>
        <w:t>.</w:t>
      </w:r>
      <w:r w:rsidR="004608E0">
        <w:rPr>
          <w:rFonts w:ascii="Trebuchet MS" w:hAnsi="Trebuchet MS"/>
          <w:sz w:val="22"/>
          <w:szCs w:val="22"/>
        </w:rPr>
        <w:t>6</w:t>
      </w:r>
      <w:r w:rsidR="007124F6">
        <w:rPr>
          <w:rFonts w:ascii="Trebuchet MS" w:hAnsi="Trebuchet MS"/>
          <w:sz w:val="22"/>
          <w:szCs w:val="22"/>
        </w:rPr>
        <w:t>.</w:t>
      </w:r>
      <w:r w:rsidR="00A808E2">
        <w:rPr>
          <w:rFonts w:ascii="Trebuchet MS" w:hAnsi="Trebuchet MS"/>
          <w:sz w:val="22"/>
          <w:szCs w:val="22"/>
        </w:rPr>
        <w:t>20</w:t>
      </w:r>
    </w:p>
    <w:p w14:paraId="4FF03969" w14:textId="25F2D803" w:rsidR="000669E1" w:rsidRDefault="00433CC9" w:rsidP="000669E1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="00BA32A4" w:rsidRPr="0035121F">
        <w:rPr>
          <w:rFonts w:ascii="Trebuchet MS" w:hAnsi="Trebuchet MS"/>
          <w:sz w:val="22"/>
          <w:szCs w:val="22"/>
        </w:rPr>
        <w:t>4</w:t>
      </w:r>
      <w:r w:rsidR="000669E1" w:rsidRPr="0035121F">
        <w:rPr>
          <w:rFonts w:ascii="Trebuchet MS" w:hAnsi="Trebuchet MS"/>
          <w:sz w:val="22"/>
          <w:szCs w:val="22"/>
        </w:rPr>
        <w:t>.0</w:t>
      </w:r>
      <w:r w:rsidR="000669E1" w:rsidRPr="0035121F">
        <w:rPr>
          <w:rFonts w:ascii="Trebuchet MS" w:hAnsi="Trebuchet MS"/>
          <w:sz w:val="22"/>
          <w:szCs w:val="22"/>
        </w:rPr>
        <w:tab/>
        <w:t>To receive reports from the county and district councillors</w:t>
      </w:r>
    </w:p>
    <w:p w14:paraId="22C811C8" w14:textId="5ACBFDF1" w:rsidR="00322383" w:rsidRPr="0035121F" w:rsidRDefault="00322383" w:rsidP="000669E1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5.0 </w:t>
      </w:r>
      <w:r>
        <w:rPr>
          <w:rFonts w:ascii="Trebuchet MS" w:hAnsi="Trebuchet MS"/>
          <w:sz w:val="22"/>
          <w:szCs w:val="22"/>
        </w:rPr>
        <w:tab/>
        <w:t>Update on Cotswold District Council Budget</w:t>
      </w:r>
    </w:p>
    <w:p w14:paraId="748182F2" w14:textId="2556D14C" w:rsidR="00B03B40" w:rsidRPr="00322383" w:rsidRDefault="00345771" w:rsidP="00322383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433CC9">
        <w:rPr>
          <w:rFonts w:ascii="Trebuchet MS" w:hAnsi="Trebuchet MS"/>
          <w:sz w:val="22"/>
          <w:szCs w:val="22"/>
        </w:rPr>
        <w:t>6</w:t>
      </w:r>
      <w:r w:rsidR="004703C9" w:rsidRPr="0035121F">
        <w:rPr>
          <w:rFonts w:ascii="Trebuchet MS" w:hAnsi="Trebuchet MS"/>
          <w:sz w:val="22"/>
          <w:szCs w:val="22"/>
        </w:rPr>
        <w:t>.</w:t>
      </w:r>
      <w:r w:rsidRPr="0035121F">
        <w:rPr>
          <w:rFonts w:ascii="Trebuchet MS" w:hAnsi="Trebuchet MS"/>
          <w:sz w:val="22"/>
          <w:szCs w:val="22"/>
        </w:rPr>
        <w:t>0</w:t>
      </w:r>
      <w:r w:rsidRPr="0035121F">
        <w:rPr>
          <w:rFonts w:ascii="Trebuchet MS" w:hAnsi="Trebuchet MS"/>
          <w:sz w:val="22"/>
          <w:szCs w:val="22"/>
        </w:rPr>
        <w:tab/>
        <w:t>Planning matters:</w:t>
      </w:r>
    </w:p>
    <w:p w14:paraId="0088443B" w14:textId="51DB1B62" w:rsidR="009C1F38" w:rsidRDefault="002348DD" w:rsidP="002D1D11">
      <w:pPr>
        <w:pStyle w:val="BodyText"/>
        <w:numPr>
          <w:ilvl w:val="0"/>
          <w:numId w:val="29"/>
        </w:numPr>
        <w:tabs>
          <w:tab w:val="clear" w:pos="567"/>
          <w:tab w:val="decimal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 to d</w:t>
      </w:r>
      <w:r w:rsidRPr="002348DD">
        <w:rPr>
          <w:rFonts w:asciiTheme="minorHAnsi" w:hAnsiTheme="minorHAnsi" w:cstheme="minorHAnsi"/>
          <w:sz w:val="22"/>
          <w:szCs w:val="22"/>
        </w:rPr>
        <w:t>ouble garage</w:t>
      </w:r>
      <w:r>
        <w:rPr>
          <w:rFonts w:asciiTheme="minorHAnsi" w:hAnsiTheme="minorHAnsi" w:cstheme="minorHAnsi"/>
          <w:sz w:val="22"/>
          <w:szCs w:val="22"/>
        </w:rPr>
        <w:t>, Harris Lane</w:t>
      </w:r>
    </w:p>
    <w:p w14:paraId="4324FB41" w14:textId="78D6FE35" w:rsidR="00FB25AC" w:rsidRPr="001252CB" w:rsidRDefault="002D1D11" w:rsidP="001252CB">
      <w:pPr>
        <w:pStyle w:val="BodyText"/>
        <w:numPr>
          <w:ilvl w:val="0"/>
          <w:numId w:val="29"/>
        </w:numPr>
        <w:tabs>
          <w:tab w:val="clear" w:pos="567"/>
          <w:tab w:val="decimal" w:pos="284"/>
        </w:tabs>
        <w:rPr>
          <w:rFonts w:asciiTheme="minorHAnsi" w:hAnsiTheme="minorHAnsi" w:cstheme="minorHAnsi"/>
          <w:sz w:val="22"/>
          <w:szCs w:val="22"/>
        </w:rPr>
      </w:pPr>
      <w:r w:rsidRPr="002D1D11">
        <w:rPr>
          <w:rFonts w:asciiTheme="minorHAnsi" w:hAnsiTheme="minorHAnsi" w:cstheme="minorHAnsi"/>
          <w:sz w:val="22"/>
          <w:szCs w:val="22"/>
        </w:rPr>
        <w:t>APPEAL UNDER SECTION 78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1D11">
        <w:rPr>
          <w:rFonts w:asciiTheme="minorHAnsi" w:hAnsiTheme="minorHAnsi" w:cstheme="minorHAnsi"/>
          <w:sz w:val="22"/>
          <w:szCs w:val="22"/>
        </w:rPr>
        <w:t>Site Address: Canon Bourne Parsons Lane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BD75F5" w14:textId="0F479EFE" w:rsidR="009C1F38" w:rsidRDefault="00345771" w:rsidP="009C1F38">
      <w:pPr>
        <w:pStyle w:val="BodyText"/>
        <w:tabs>
          <w:tab w:val="clear" w:pos="567"/>
          <w:tab w:val="decimal" w:pos="284"/>
          <w:tab w:val="left" w:pos="5387"/>
        </w:tabs>
        <w:ind w:left="851" w:hanging="851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9C1F38">
        <w:rPr>
          <w:rFonts w:ascii="Trebuchet MS" w:hAnsi="Trebuchet MS"/>
          <w:sz w:val="22"/>
          <w:szCs w:val="22"/>
        </w:rPr>
        <w:t>7</w:t>
      </w:r>
      <w:r w:rsidR="009C1F38" w:rsidRPr="0035121F">
        <w:rPr>
          <w:rFonts w:ascii="Trebuchet MS" w:hAnsi="Trebuchet MS"/>
          <w:sz w:val="22"/>
          <w:szCs w:val="22"/>
        </w:rPr>
        <w:t>.</w:t>
      </w:r>
      <w:r w:rsidR="009C1F38">
        <w:rPr>
          <w:rFonts w:ascii="Trebuchet MS" w:hAnsi="Trebuchet MS"/>
          <w:sz w:val="22"/>
          <w:szCs w:val="22"/>
        </w:rPr>
        <w:t>0</w:t>
      </w:r>
      <w:r w:rsidR="009C1F38">
        <w:rPr>
          <w:rFonts w:ascii="Trebuchet MS" w:hAnsi="Trebuchet MS"/>
          <w:sz w:val="22"/>
          <w:szCs w:val="22"/>
        </w:rPr>
        <w:tab/>
        <w:t xml:space="preserve">Finance </w:t>
      </w:r>
      <w:r w:rsidR="009C1F38">
        <w:rPr>
          <w:rFonts w:ascii="Trebuchet MS" w:hAnsi="Trebuchet MS"/>
          <w:sz w:val="22"/>
          <w:szCs w:val="22"/>
        </w:rPr>
        <w:br/>
        <w:t xml:space="preserve">7.1 </w:t>
      </w:r>
      <w:r w:rsidR="009C1F38" w:rsidRPr="0035121F">
        <w:rPr>
          <w:rFonts w:ascii="Trebuchet MS" w:hAnsi="Trebuchet MS"/>
          <w:sz w:val="22"/>
          <w:szCs w:val="22"/>
        </w:rPr>
        <w:t>To receive financial statement and bank reconciliation</w:t>
      </w:r>
    </w:p>
    <w:p w14:paraId="6C17D87C" w14:textId="78A0758E" w:rsidR="009C1F38" w:rsidRPr="0035121F" w:rsidRDefault="009C1F38" w:rsidP="009C1F38">
      <w:pPr>
        <w:pStyle w:val="BodyText"/>
        <w:tabs>
          <w:tab w:val="clear" w:pos="567"/>
          <w:tab w:val="decimal" w:pos="284"/>
          <w:tab w:val="left" w:pos="4395"/>
        </w:tabs>
        <w:ind w:left="1560" w:hanging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</w:t>
      </w:r>
      <w:r w:rsidRPr="0035121F">
        <w:rPr>
          <w:rFonts w:ascii="Trebuchet MS" w:hAnsi="Trebuchet MS"/>
          <w:sz w:val="22"/>
          <w:szCs w:val="22"/>
        </w:rPr>
        <w:t>.</w:t>
      </w:r>
      <w:r w:rsidR="004608E0">
        <w:rPr>
          <w:rFonts w:ascii="Trebuchet MS" w:hAnsi="Trebuchet MS"/>
          <w:sz w:val="22"/>
          <w:szCs w:val="22"/>
        </w:rPr>
        <w:t>2</w:t>
      </w:r>
      <w:r w:rsidRPr="0035121F">
        <w:rPr>
          <w:rFonts w:ascii="Trebuchet MS" w:hAnsi="Trebuchet MS"/>
          <w:sz w:val="22"/>
          <w:szCs w:val="22"/>
        </w:rPr>
        <w:t xml:space="preserve"> To approve payments due:</w:t>
      </w:r>
      <w:r w:rsidRPr="0035121F">
        <w:rPr>
          <w:rFonts w:ascii="Trebuchet MS" w:hAnsi="Trebuchet MS"/>
          <w:sz w:val="22"/>
          <w:szCs w:val="22"/>
        </w:rPr>
        <w:tab/>
      </w:r>
    </w:p>
    <w:p w14:paraId="41D09C32" w14:textId="08F1F610" w:rsidR="009C1F38" w:rsidRPr="0035121F" w:rsidRDefault="009C1F38" w:rsidP="009C1F38">
      <w:pPr>
        <w:pStyle w:val="BodyText"/>
        <w:tabs>
          <w:tab w:val="clear" w:pos="567"/>
          <w:tab w:val="decimal" w:pos="284"/>
          <w:tab w:val="left" w:pos="4395"/>
        </w:tabs>
        <w:ind w:left="4453" w:hanging="709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>Clerk’s salary</w:t>
      </w:r>
    </w:p>
    <w:p w14:paraId="0ED086D1" w14:textId="042AE527" w:rsidR="005026D5" w:rsidRPr="0035121F" w:rsidRDefault="009C1F38" w:rsidP="004608E0">
      <w:pPr>
        <w:pStyle w:val="BodyText"/>
        <w:tabs>
          <w:tab w:val="clear" w:pos="567"/>
          <w:tab w:val="decimal" w:pos="284"/>
          <w:tab w:val="left" w:pos="4395"/>
        </w:tabs>
        <w:ind w:left="4453" w:hanging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Maurice Parkinson Maintenance Services </w:t>
      </w:r>
      <w:r w:rsidR="004608E0">
        <w:rPr>
          <w:rFonts w:ascii="Trebuchet MS" w:hAnsi="Trebuchet MS"/>
          <w:sz w:val="22"/>
          <w:szCs w:val="22"/>
        </w:rPr>
        <w:t>(June)</w:t>
      </w:r>
    </w:p>
    <w:p w14:paraId="4AA521A3" w14:textId="2A9AA9AE" w:rsidR="00363BE5" w:rsidRDefault="00933F28" w:rsidP="00363BE5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433CC9">
        <w:rPr>
          <w:rFonts w:ascii="Trebuchet MS" w:hAnsi="Trebuchet MS"/>
          <w:sz w:val="22"/>
          <w:szCs w:val="22"/>
        </w:rPr>
        <w:t>8</w:t>
      </w:r>
      <w:r w:rsidR="00345771" w:rsidRPr="0035121F">
        <w:rPr>
          <w:rFonts w:ascii="Trebuchet MS" w:hAnsi="Trebuchet MS"/>
          <w:sz w:val="22"/>
          <w:szCs w:val="22"/>
        </w:rPr>
        <w:t>.0</w:t>
      </w:r>
      <w:r w:rsidR="00345771" w:rsidRPr="0035121F">
        <w:rPr>
          <w:rFonts w:ascii="Trebuchet MS" w:hAnsi="Trebuchet MS"/>
          <w:sz w:val="22"/>
          <w:szCs w:val="22"/>
        </w:rPr>
        <w:tab/>
      </w:r>
      <w:r w:rsidR="00015A5F" w:rsidRPr="0035121F">
        <w:rPr>
          <w:rFonts w:ascii="Trebuchet MS" w:hAnsi="Trebuchet MS"/>
          <w:sz w:val="22"/>
          <w:szCs w:val="22"/>
        </w:rPr>
        <w:t xml:space="preserve">To review </w:t>
      </w:r>
      <w:r w:rsidR="00172934">
        <w:rPr>
          <w:rFonts w:ascii="Trebuchet MS" w:hAnsi="Trebuchet MS"/>
          <w:sz w:val="22"/>
          <w:szCs w:val="22"/>
        </w:rPr>
        <w:t>village matters</w:t>
      </w:r>
      <w:r w:rsidR="00345771" w:rsidRPr="0035121F">
        <w:rPr>
          <w:rFonts w:ascii="Trebuchet MS" w:hAnsi="Trebuchet MS"/>
          <w:sz w:val="22"/>
          <w:szCs w:val="22"/>
        </w:rPr>
        <w:t>:</w:t>
      </w:r>
      <w:r w:rsidR="00042941" w:rsidRPr="0035121F">
        <w:rPr>
          <w:rFonts w:ascii="Trebuchet MS" w:hAnsi="Trebuchet MS"/>
          <w:sz w:val="22"/>
          <w:szCs w:val="22"/>
        </w:rPr>
        <w:t xml:space="preserve"> </w:t>
      </w:r>
      <w:r w:rsidR="006E594A" w:rsidRPr="0035121F">
        <w:rPr>
          <w:rFonts w:ascii="Trebuchet MS" w:hAnsi="Trebuchet MS"/>
          <w:sz w:val="22"/>
          <w:szCs w:val="22"/>
        </w:rPr>
        <w:t xml:space="preserve"> </w:t>
      </w:r>
    </w:p>
    <w:p w14:paraId="67E109BB" w14:textId="5F1C0713" w:rsidR="00433CC9" w:rsidRDefault="00433CC9" w:rsidP="00363BE5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8.1 Impact of the </w:t>
      </w:r>
      <w:proofErr w:type="spellStart"/>
      <w:r>
        <w:rPr>
          <w:rFonts w:ascii="Trebuchet MS" w:hAnsi="Trebuchet MS"/>
          <w:sz w:val="22"/>
          <w:szCs w:val="22"/>
        </w:rPr>
        <w:t>Cornavirus</w:t>
      </w:r>
      <w:proofErr w:type="spellEnd"/>
      <w:r>
        <w:rPr>
          <w:rFonts w:ascii="Trebuchet MS" w:hAnsi="Trebuchet MS"/>
          <w:sz w:val="22"/>
          <w:szCs w:val="22"/>
        </w:rPr>
        <w:t xml:space="preserve"> (Convid-19)</w:t>
      </w:r>
      <w:r w:rsidR="004608E0">
        <w:rPr>
          <w:rFonts w:ascii="Trebuchet MS" w:hAnsi="Trebuchet MS"/>
          <w:sz w:val="22"/>
          <w:szCs w:val="22"/>
        </w:rPr>
        <w:br/>
      </w:r>
      <w:r w:rsidR="004608E0">
        <w:rPr>
          <w:rFonts w:ascii="Trebuchet MS" w:hAnsi="Trebuchet MS"/>
          <w:sz w:val="22"/>
          <w:szCs w:val="22"/>
        </w:rPr>
        <w:br/>
        <w:t>8.2Speed activated Signage update</w:t>
      </w:r>
    </w:p>
    <w:p w14:paraId="7F1D2245" w14:textId="02237CBC" w:rsidR="004608E0" w:rsidRPr="00363BE5" w:rsidRDefault="00AB2289" w:rsidP="004608E0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363BE5" w:rsidRPr="00363BE5">
        <w:rPr>
          <w:rFonts w:ascii="Trebuchet MS" w:hAnsi="Trebuchet MS"/>
          <w:sz w:val="22"/>
          <w:szCs w:val="22"/>
        </w:rPr>
        <w:t xml:space="preserve">  </w:t>
      </w:r>
      <w:r w:rsidR="00363BE5">
        <w:rPr>
          <w:rFonts w:ascii="Trebuchet MS" w:hAnsi="Trebuchet MS"/>
          <w:sz w:val="22"/>
          <w:szCs w:val="22"/>
        </w:rPr>
        <w:tab/>
      </w:r>
      <w:r w:rsidR="00433CC9">
        <w:rPr>
          <w:rFonts w:ascii="Trebuchet MS" w:hAnsi="Trebuchet MS"/>
          <w:sz w:val="22"/>
          <w:szCs w:val="22"/>
        </w:rPr>
        <w:t>8</w:t>
      </w:r>
      <w:r w:rsidR="00363BE5" w:rsidRPr="00363BE5">
        <w:rPr>
          <w:rFonts w:ascii="Trebuchet MS" w:hAnsi="Trebuchet MS"/>
          <w:sz w:val="22"/>
          <w:szCs w:val="22"/>
        </w:rPr>
        <w:t>.</w:t>
      </w:r>
      <w:r w:rsidR="004608E0">
        <w:rPr>
          <w:rFonts w:ascii="Trebuchet MS" w:hAnsi="Trebuchet MS"/>
          <w:sz w:val="22"/>
          <w:szCs w:val="22"/>
        </w:rPr>
        <w:t>3</w:t>
      </w:r>
      <w:r w:rsidR="00A808E2">
        <w:rPr>
          <w:rFonts w:ascii="Trebuchet MS" w:hAnsi="Trebuchet MS"/>
          <w:sz w:val="22"/>
          <w:szCs w:val="22"/>
        </w:rPr>
        <w:t xml:space="preserve"> </w:t>
      </w:r>
      <w:r w:rsidR="00A808E2" w:rsidRPr="00363BE5">
        <w:rPr>
          <w:rFonts w:ascii="Trebuchet MS" w:hAnsi="Trebuchet MS"/>
          <w:sz w:val="22"/>
          <w:szCs w:val="22"/>
        </w:rPr>
        <w:t>Highways update of maintenance issue</w:t>
      </w:r>
      <w:r w:rsidR="00A808E2">
        <w:rPr>
          <w:rFonts w:ascii="Trebuchet MS" w:hAnsi="Trebuchet MS"/>
          <w:sz w:val="22"/>
          <w:szCs w:val="22"/>
        </w:rPr>
        <w:t>s</w:t>
      </w:r>
    </w:p>
    <w:p w14:paraId="41FCA474" w14:textId="6EF037D1" w:rsidR="00363BE5" w:rsidRPr="00363BE5" w:rsidRDefault="00363BE5" w:rsidP="002E4474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63BE5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433CC9">
        <w:rPr>
          <w:rFonts w:ascii="Trebuchet MS" w:hAnsi="Trebuchet MS"/>
          <w:sz w:val="22"/>
          <w:szCs w:val="22"/>
        </w:rPr>
        <w:t>8</w:t>
      </w:r>
      <w:r w:rsidRPr="00363BE5">
        <w:rPr>
          <w:rFonts w:ascii="Trebuchet MS" w:hAnsi="Trebuchet MS"/>
          <w:sz w:val="22"/>
          <w:szCs w:val="22"/>
        </w:rPr>
        <w:t>.</w:t>
      </w:r>
      <w:r w:rsidR="004608E0">
        <w:rPr>
          <w:rFonts w:ascii="Trebuchet MS" w:hAnsi="Trebuchet MS"/>
          <w:sz w:val="22"/>
          <w:szCs w:val="22"/>
        </w:rPr>
        <w:t>4</w:t>
      </w:r>
      <w:r w:rsidRPr="00363BE5">
        <w:rPr>
          <w:rFonts w:ascii="Trebuchet MS" w:hAnsi="Trebuchet MS"/>
          <w:sz w:val="22"/>
          <w:szCs w:val="22"/>
        </w:rPr>
        <w:t xml:space="preserve"> Recreation Ground maintenance, inspection record review</w:t>
      </w:r>
    </w:p>
    <w:p w14:paraId="23CAD190" w14:textId="08549658" w:rsidR="00363BE5" w:rsidRPr="00363BE5" w:rsidRDefault="00363BE5" w:rsidP="00B82A99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63BE5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433CC9">
        <w:rPr>
          <w:rFonts w:ascii="Trebuchet MS" w:hAnsi="Trebuchet MS"/>
          <w:sz w:val="22"/>
          <w:szCs w:val="22"/>
        </w:rPr>
        <w:t>8</w:t>
      </w:r>
      <w:r w:rsidRPr="00363BE5">
        <w:rPr>
          <w:rFonts w:ascii="Trebuchet MS" w:hAnsi="Trebuchet MS"/>
          <w:sz w:val="22"/>
          <w:szCs w:val="22"/>
        </w:rPr>
        <w:t>.</w:t>
      </w:r>
      <w:r w:rsidR="004608E0">
        <w:rPr>
          <w:rFonts w:ascii="Trebuchet MS" w:hAnsi="Trebuchet MS"/>
          <w:sz w:val="22"/>
          <w:szCs w:val="22"/>
        </w:rPr>
        <w:t>5</w:t>
      </w:r>
      <w:r w:rsidRPr="00363BE5">
        <w:rPr>
          <w:rFonts w:ascii="Trebuchet MS" w:hAnsi="Trebuchet MS"/>
          <w:sz w:val="22"/>
          <w:szCs w:val="22"/>
        </w:rPr>
        <w:t xml:space="preserve"> Archive documentation update on progress</w:t>
      </w:r>
    </w:p>
    <w:p w14:paraId="1E797FB0" w14:textId="34E5E6FD" w:rsidR="007F7247" w:rsidRDefault="00363BE5" w:rsidP="00AA15F6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63BE5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433CC9">
        <w:rPr>
          <w:rFonts w:ascii="Trebuchet MS" w:hAnsi="Trebuchet MS"/>
          <w:sz w:val="22"/>
          <w:szCs w:val="22"/>
        </w:rPr>
        <w:t>8</w:t>
      </w:r>
      <w:r w:rsidRPr="00363BE5">
        <w:rPr>
          <w:rFonts w:ascii="Trebuchet MS" w:hAnsi="Trebuchet MS"/>
          <w:sz w:val="22"/>
          <w:szCs w:val="22"/>
        </w:rPr>
        <w:t>.</w:t>
      </w:r>
      <w:r w:rsidR="004608E0">
        <w:rPr>
          <w:rFonts w:ascii="Trebuchet MS" w:hAnsi="Trebuchet MS"/>
          <w:sz w:val="22"/>
          <w:szCs w:val="22"/>
        </w:rPr>
        <w:t>6</w:t>
      </w:r>
      <w:r w:rsidRPr="00363BE5">
        <w:rPr>
          <w:rFonts w:ascii="Trebuchet MS" w:hAnsi="Trebuchet MS"/>
          <w:sz w:val="22"/>
          <w:szCs w:val="22"/>
        </w:rPr>
        <w:t xml:space="preserve"> Village Improvements</w:t>
      </w:r>
      <w:r w:rsidR="00AA15F6">
        <w:rPr>
          <w:rFonts w:ascii="Trebuchet MS" w:hAnsi="Trebuchet MS"/>
          <w:sz w:val="22"/>
          <w:szCs w:val="22"/>
        </w:rPr>
        <w:t xml:space="preserve"> update</w:t>
      </w:r>
    </w:p>
    <w:p w14:paraId="7C17E8C9" w14:textId="61D0B073" w:rsidR="00AD462A" w:rsidRDefault="006E6345" w:rsidP="004E2BEB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433CC9">
        <w:rPr>
          <w:rFonts w:ascii="Trebuchet MS" w:hAnsi="Trebuchet MS"/>
          <w:sz w:val="22"/>
          <w:szCs w:val="22"/>
        </w:rPr>
        <w:t>8</w:t>
      </w:r>
      <w:r>
        <w:rPr>
          <w:rFonts w:ascii="Trebuchet MS" w:hAnsi="Trebuchet MS"/>
          <w:sz w:val="22"/>
          <w:szCs w:val="22"/>
        </w:rPr>
        <w:t>.</w:t>
      </w:r>
      <w:r w:rsidR="004608E0">
        <w:rPr>
          <w:rFonts w:ascii="Trebuchet MS" w:hAnsi="Trebuchet MS"/>
          <w:sz w:val="22"/>
          <w:szCs w:val="22"/>
        </w:rPr>
        <w:t>7</w:t>
      </w:r>
      <w:r w:rsidR="00B82A9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Repreparation after </w:t>
      </w:r>
      <w:proofErr w:type="spellStart"/>
      <w:r>
        <w:rPr>
          <w:rFonts w:ascii="Trebuchet MS" w:hAnsi="Trebuchet MS"/>
          <w:sz w:val="22"/>
          <w:szCs w:val="22"/>
        </w:rPr>
        <w:t>Gigaclear</w:t>
      </w:r>
      <w:proofErr w:type="spellEnd"/>
      <w:r>
        <w:rPr>
          <w:rFonts w:ascii="Trebuchet MS" w:hAnsi="Trebuchet MS"/>
          <w:sz w:val="22"/>
          <w:szCs w:val="22"/>
        </w:rPr>
        <w:t xml:space="preserve"> and Thames Water</w:t>
      </w:r>
      <w:r w:rsidR="002E4474">
        <w:rPr>
          <w:rFonts w:ascii="Trebuchet MS" w:hAnsi="Trebuchet MS"/>
          <w:sz w:val="22"/>
          <w:szCs w:val="22"/>
        </w:rPr>
        <w:br/>
      </w:r>
      <w:r w:rsidR="00AD462A">
        <w:rPr>
          <w:rFonts w:ascii="Trebuchet MS" w:hAnsi="Trebuchet MS"/>
          <w:sz w:val="22"/>
          <w:szCs w:val="22"/>
        </w:rPr>
        <w:t xml:space="preserve"> </w:t>
      </w:r>
      <w:r w:rsidR="001252CB">
        <w:rPr>
          <w:rFonts w:ascii="Trebuchet MS" w:hAnsi="Trebuchet MS"/>
          <w:sz w:val="22"/>
          <w:szCs w:val="22"/>
        </w:rPr>
        <w:br/>
      </w:r>
    </w:p>
    <w:p w14:paraId="1ABAABD3" w14:textId="798713F0" w:rsidR="00BD3FBE" w:rsidRDefault="00BD3FBE" w:rsidP="004E2BEB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9.0     </w:t>
      </w:r>
      <w:r w:rsidRPr="00BD3FBE">
        <w:rPr>
          <w:rFonts w:ascii="Trebuchet MS" w:hAnsi="Trebuchet MS"/>
          <w:sz w:val="22"/>
          <w:szCs w:val="22"/>
        </w:rPr>
        <w:t>Recruitment of another Councillor – any nominations</w:t>
      </w:r>
    </w:p>
    <w:p w14:paraId="5F94B048" w14:textId="1DE9E308" w:rsidR="0094261F" w:rsidRDefault="00B03B40" w:rsidP="0094261F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01018DF7" w14:textId="3F70ABDE" w:rsidR="005379EF" w:rsidRPr="0035121F" w:rsidRDefault="00767399" w:rsidP="00767399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7F7247">
        <w:rPr>
          <w:rFonts w:ascii="Trebuchet MS" w:hAnsi="Trebuchet MS"/>
          <w:sz w:val="22"/>
          <w:szCs w:val="22"/>
        </w:rPr>
        <w:t>10</w:t>
      </w:r>
      <w:r w:rsidR="005379EF" w:rsidRPr="0035121F">
        <w:rPr>
          <w:rFonts w:ascii="Trebuchet MS" w:hAnsi="Trebuchet MS"/>
          <w:sz w:val="22"/>
          <w:szCs w:val="22"/>
        </w:rPr>
        <w:t>.0</w:t>
      </w:r>
      <w:r w:rsidR="005379EF" w:rsidRPr="0035121F">
        <w:rPr>
          <w:rFonts w:ascii="Trebuchet MS" w:hAnsi="Trebuchet MS"/>
          <w:sz w:val="22"/>
          <w:szCs w:val="22"/>
        </w:rPr>
        <w:tab/>
      </w:r>
      <w:r w:rsidR="00ED0D28" w:rsidRPr="0035121F">
        <w:rPr>
          <w:rFonts w:ascii="Trebuchet MS" w:hAnsi="Trebuchet MS"/>
          <w:sz w:val="22"/>
          <w:szCs w:val="22"/>
        </w:rPr>
        <w:t xml:space="preserve">To </w:t>
      </w:r>
      <w:r w:rsidR="005F40A1" w:rsidRPr="0035121F">
        <w:rPr>
          <w:rFonts w:ascii="Trebuchet MS" w:hAnsi="Trebuchet MS"/>
          <w:sz w:val="22"/>
          <w:szCs w:val="22"/>
        </w:rPr>
        <w:t>note matters arising from minutes of previous meetings not covered on the agenda</w:t>
      </w:r>
    </w:p>
    <w:p w14:paraId="33AFFAFF" w14:textId="7344CB70" w:rsidR="00D8241C" w:rsidRPr="0035121F" w:rsidRDefault="00D8241C" w:rsidP="00E724FA">
      <w:pPr>
        <w:pStyle w:val="BodyText"/>
        <w:tabs>
          <w:tab w:val="clear" w:pos="567"/>
          <w:tab w:val="decimal" w:pos="284"/>
        </w:tabs>
        <w:ind w:left="851" w:hanging="851"/>
        <w:rPr>
          <w:rFonts w:ascii="Trebuchet MS" w:hAnsi="Trebuchet MS"/>
          <w:sz w:val="22"/>
          <w:szCs w:val="22"/>
        </w:rPr>
      </w:pPr>
      <w:r w:rsidRPr="0035121F">
        <w:rPr>
          <w:rFonts w:ascii="Trebuchet MS" w:hAnsi="Trebuchet MS"/>
          <w:sz w:val="22"/>
          <w:szCs w:val="22"/>
        </w:rPr>
        <w:tab/>
      </w:r>
      <w:r w:rsidR="007F7247">
        <w:rPr>
          <w:rFonts w:ascii="Trebuchet MS" w:hAnsi="Trebuchet MS"/>
          <w:sz w:val="22"/>
          <w:szCs w:val="22"/>
        </w:rPr>
        <w:t>11</w:t>
      </w:r>
      <w:r w:rsidRPr="0035121F">
        <w:rPr>
          <w:rFonts w:ascii="Trebuchet MS" w:hAnsi="Trebuchet MS"/>
          <w:sz w:val="22"/>
          <w:szCs w:val="22"/>
        </w:rPr>
        <w:t>.0</w:t>
      </w:r>
      <w:r w:rsidRPr="0035121F">
        <w:rPr>
          <w:rFonts w:ascii="Trebuchet MS" w:hAnsi="Trebuchet MS"/>
          <w:sz w:val="22"/>
          <w:szCs w:val="22"/>
        </w:rPr>
        <w:tab/>
      </w:r>
      <w:r w:rsidR="00C644A3" w:rsidRPr="0035121F">
        <w:rPr>
          <w:rFonts w:ascii="Trebuchet MS" w:hAnsi="Trebuchet MS"/>
          <w:sz w:val="22"/>
          <w:szCs w:val="22"/>
        </w:rPr>
        <w:t xml:space="preserve">To </w:t>
      </w:r>
      <w:r w:rsidR="005F40A1" w:rsidRPr="0035121F">
        <w:rPr>
          <w:rFonts w:ascii="Trebuchet MS" w:hAnsi="Trebuchet MS"/>
          <w:sz w:val="22"/>
          <w:szCs w:val="22"/>
        </w:rPr>
        <w:t>note correspondence received since last meeting for information</w:t>
      </w:r>
    </w:p>
    <w:p w14:paraId="013CE04F" w14:textId="77777777" w:rsidR="00ED7CBD" w:rsidRPr="00D835E3" w:rsidRDefault="00ED7CBD" w:rsidP="00071214">
      <w:pPr>
        <w:pStyle w:val="BodyText"/>
        <w:tabs>
          <w:tab w:val="clear" w:pos="567"/>
          <w:tab w:val="decimal" w:pos="284"/>
        </w:tabs>
        <w:rPr>
          <w:rFonts w:ascii="Trebuchet MS" w:hAnsi="Trebuchet MS"/>
          <w:szCs w:val="24"/>
        </w:rPr>
      </w:pPr>
    </w:p>
    <w:p w14:paraId="1775E33F" w14:textId="77777777" w:rsidR="00C81B64" w:rsidRPr="00794C03" w:rsidRDefault="00345771" w:rsidP="00BB64FE">
      <w:pPr>
        <w:jc w:val="center"/>
        <w:rPr>
          <w:rFonts w:ascii="Trebuchet MS" w:hAnsi="Trebuchet MS"/>
          <w:b/>
          <w:szCs w:val="24"/>
        </w:rPr>
      </w:pPr>
      <w:r w:rsidRPr="00794C03">
        <w:rPr>
          <w:rFonts w:ascii="Trebuchet MS" w:hAnsi="Trebuchet MS"/>
          <w:b/>
          <w:szCs w:val="24"/>
        </w:rPr>
        <w:t>PUBLIC QUESTION TIME WILL BE TAKEN AT THE CHAIRMAN’S DISCRETION</w:t>
      </w:r>
    </w:p>
    <w:p w14:paraId="209BADFC" w14:textId="77777777" w:rsidR="00015A5F" w:rsidRPr="00CA6E59" w:rsidRDefault="00F67865" w:rsidP="00BB64FE">
      <w:pPr>
        <w:pStyle w:val="BodyText2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Lucy Print, Forge House, Weston sub Edge, wseparishclerk@gmail.com</w:t>
      </w:r>
    </w:p>
    <w:sectPr w:rsidR="00015A5F" w:rsidRPr="00CA6E59" w:rsidSect="00BB64FE">
      <w:footerReference w:type="default" r:id="rId8"/>
      <w:pgSz w:w="11906" w:h="16838" w:code="9"/>
      <w:pgMar w:top="851" w:right="964" w:bottom="567" w:left="964" w:header="720" w:footer="567" w:gutter="0"/>
      <w:paperSrc w:first="1277" w:other="1277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CB8D" w14:textId="77777777" w:rsidR="0019638F" w:rsidRDefault="0019638F">
      <w:r>
        <w:separator/>
      </w:r>
    </w:p>
  </w:endnote>
  <w:endnote w:type="continuationSeparator" w:id="0">
    <w:p w14:paraId="0D302497" w14:textId="77777777" w:rsidR="0019638F" w:rsidRDefault="001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4BFB" w14:textId="77777777" w:rsidR="007138B2" w:rsidRDefault="007138B2" w:rsidP="00015A5F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1C98" w14:textId="77777777" w:rsidR="0019638F" w:rsidRDefault="0019638F">
      <w:r>
        <w:separator/>
      </w:r>
    </w:p>
  </w:footnote>
  <w:footnote w:type="continuationSeparator" w:id="0">
    <w:p w14:paraId="12DC3A4A" w14:textId="77777777" w:rsidR="0019638F" w:rsidRDefault="0019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70F"/>
    <w:multiLevelType w:val="multilevel"/>
    <w:tmpl w:val="3B548CB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1" w15:restartNumberingAfterBreak="0">
    <w:nsid w:val="07212DB6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AE64E83"/>
    <w:multiLevelType w:val="hybridMultilevel"/>
    <w:tmpl w:val="9F2CF3A2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E36410"/>
    <w:multiLevelType w:val="hybridMultilevel"/>
    <w:tmpl w:val="E1D8A388"/>
    <w:lvl w:ilvl="0" w:tplc="5D68B2A4">
      <w:start w:val="7"/>
      <w:numFmt w:val="bullet"/>
      <w:lvlText w:val="-"/>
      <w:lvlJc w:val="left"/>
      <w:pPr>
        <w:ind w:left="936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0111EE0"/>
    <w:multiLevelType w:val="multilevel"/>
    <w:tmpl w:val="388E268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15"/>
        </w:tabs>
        <w:ind w:left="3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00"/>
        </w:tabs>
        <w:ind w:left="5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55"/>
        </w:tabs>
        <w:ind w:left="6255" w:hanging="1800"/>
      </w:pPr>
      <w:rPr>
        <w:rFonts w:cs="Times New Roman" w:hint="default"/>
      </w:rPr>
    </w:lvl>
  </w:abstractNum>
  <w:abstractNum w:abstractNumId="5" w15:restartNumberingAfterBreak="0">
    <w:nsid w:val="13B81E45"/>
    <w:multiLevelType w:val="multilevel"/>
    <w:tmpl w:val="F82094F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6" w15:restartNumberingAfterBreak="0">
    <w:nsid w:val="149664C1"/>
    <w:multiLevelType w:val="singleLevel"/>
    <w:tmpl w:val="0A70E31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</w:abstractNum>
  <w:abstractNum w:abstractNumId="7" w15:restartNumberingAfterBreak="0">
    <w:nsid w:val="17DF6DFB"/>
    <w:multiLevelType w:val="multilevel"/>
    <w:tmpl w:val="E866179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1CA11385"/>
    <w:multiLevelType w:val="multilevel"/>
    <w:tmpl w:val="000C0676"/>
    <w:lvl w:ilvl="0">
      <w:start w:val="7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 w15:restartNumberingAfterBreak="0">
    <w:nsid w:val="2BCE4658"/>
    <w:multiLevelType w:val="multilevel"/>
    <w:tmpl w:val="AC0CCD1E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3"/>
        </w:tabs>
        <w:ind w:left="1423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7"/>
        </w:tabs>
        <w:ind w:left="20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1"/>
        </w:tabs>
        <w:ind w:left="23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93"/>
        </w:tabs>
        <w:ind w:left="38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77"/>
        </w:tabs>
        <w:ind w:left="4177" w:hanging="1800"/>
      </w:pPr>
      <w:rPr>
        <w:rFonts w:cs="Times New Roman" w:hint="default"/>
      </w:rPr>
    </w:lvl>
  </w:abstractNum>
  <w:abstractNum w:abstractNumId="10" w15:restartNumberingAfterBreak="0">
    <w:nsid w:val="2D5558A4"/>
    <w:multiLevelType w:val="multilevel"/>
    <w:tmpl w:val="B2D633C6"/>
    <w:lvl w:ilvl="0">
      <w:start w:val="1"/>
      <w:numFmt w:val="decimal"/>
      <w:lvlText w:val="%1.0"/>
      <w:lvlJc w:val="left"/>
      <w:pPr>
        <w:ind w:left="847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1" w:hanging="2160"/>
      </w:pPr>
      <w:rPr>
        <w:rFonts w:hint="default"/>
      </w:rPr>
    </w:lvl>
  </w:abstractNum>
  <w:abstractNum w:abstractNumId="11" w15:restartNumberingAfterBreak="0">
    <w:nsid w:val="2DCD3F51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EC45EF3"/>
    <w:multiLevelType w:val="hybridMultilevel"/>
    <w:tmpl w:val="8ABA8598"/>
    <w:lvl w:ilvl="0" w:tplc="4C048B1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E1C5B"/>
    <w:multiLevelType w:val="singleLevel"/>
    <w:tmpl w:val="1F14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42A45E9A"/>
    <w:multiLevelType w:val="hybridMultilevel"/>
    <w:tmpl w:val="48487ED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2F46AE"/>
    <w:multiLevelType w:val="multilevel"/>
    <w:tmpl w:val="69CE837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6" w15:restartNumberingAfterBreak="0">
    <w:nsid w:val="4F147C33"/>
    <w:multiLevelType w:val="multilevel"/>
    <w:tmpl w:val="EC0ADF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17" w15:restartNumberingAfterBreak="0">
    <w:nsid w:val="4F7B6878"/>
    <w:multiLevelType w:val="multilevel"/>
    <w:tmpl w:val="00A8AE38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3"/>
        </w:tabs>
        <w:ind w:left="1423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7"/>
        </w:tabs>
        <w:ind w:left="20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1"/>
        </w:tabs>
        <w:ind w:left="23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93"/>
        </w:tabs>
        <w:ind w:left="38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77"/>
        </w:tabs>
        <w:ind w:left="4177" w:hanging="1800"/>
      </w:pPr>
      <w:rPr>
        <w:rFonts w:cs="Times New Roman" w:hint="default"/>
      </w:rPr>
    </w:lvl>
  </w:abstractNum>
  <w:abstractNum w:abstractNumId="18" w15:restartNumberingAfterBreak="0">
    <w:nsid w:val="50A938F3"/>
    <w:multiLevelType w:val="multilevel"/>
    <w:tmpl w:val="CB727C1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15"/>
        </w:tabs>
        <w:ind w:left="33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30"/>
        </w:tabs>
        <w:ind w:left="42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85"/>
        </w:tabs>
        <w:ind w:left="4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00"/>
        </w:tabs>
        <w:ind w:left="5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55"/>
        </w:tabs>
        <w:ind w:left="6255" w:hanging="1800"/>
      </w:pPr>
      <w:rPr>
        <w:rFonts w:cs="Times New Roman" w:hint="default"/>
      </w:rPr>
    </w:lvl>
  </w:abstractNum>
  <w:abstractNum w:abstractNumId="19" w15:restartNumberingAfterBreak="0">
    <w:nsid w:val="53885AD4"/>
    <w:multiLevelType w:val="multilevel"/>
    <w:tmpl w:val="37BA6CB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0" w15:restartNumberingAfterBreak="0">
    <w:nsid w:val="53E23B40"/>
    <w:multiLevelType w:val="singleLevel"/>
    <w:tmpl w:val="08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47979B9"/>
    <w:multiLevelType w:val="multilevel"/>
    <w:tmpl w:val="E6B41342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 w15:restartNumberingAfterBreak="0">
    <w:nsid w:val="567F7CBB"/>
    <w:multiLevelType w:val="hybridMultilevel"/>
    <w:tmpl w:val="9D4E210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E1C155C"/>
    <w:multiLevelType w:val="multilevel"/>
    <w:tmpl w:val="281E6BAE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4" w15:restartNumberingAfterBreak="0">
    <w:nsid w:val="67B565C7"/>
    <w:multiLevelType w:val="multilevel"/>
    <w:tmpl w:val="C21C5DDE"/>
    <w:lvl w:ilvl="0">
      <w:start w:val="10"/>
      <w:numFmt w:val="decimal"/>
      <w:lvlText w:val="%1.0"/>
      <w:lvlJc w:val="left"/>
      <w:pPr>
        <w:tabs>
          <w:tab w:val="num" w:pos="855"/>
        </w:tabs>
        <w:ind w:left="855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3"/>
        </w:tabs>
        <w:ind w:left="1423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7"/>
        </w:tabs>
        <w:ind w:left="203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21"/>
        </w:tabs>
        <w:ind w:left="232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93"/>
        </w:tabs>
        <w:ind w:left="38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77"/>
        </w:tabs>
        <w:ind w:left="4177" w:hanging="1800"/>
      </w:pPr>
      <w:rPr>
        <w:rFonts w:cs="Times New Roman" w:hint="default"/>
      </w:rPr>
    </w:lvl>
  </w:abstractNum>
  <w:abstractNum w:abstractNumId="25" w15:restartNumberingAfterBreak="0">
    <w:nsid w:val="68F961DD"/>
    <w:multiLevelType w:val="multilevel"/>
    <w:tmpl w:val="737004A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6" w15:restartNumberingAfterBreak="0">
    <w:nsid w:val="6AE8126B"/>
    <w:multiLevelType w:val="multilevel"/>
    <w:tmpl w:val="8D1A8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7" w15:restartNumberingAfterBreak="0">
    <w:nsid w:val="7158029F"/>
    <w:multiLevelType w:val="multilevel"/>
    <w:tmpl w:val="801C340E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</w:abstractNum>
  <w:abstractNum w:abstractNumId="28" w15:restartNumberingAfterBreak="0">
    <w:nsid w:val="7DD224F3"/>
    <w:multiLevelType w:val="hybridMultilevel"/>
    <w:tmpl w:val="91CA5A6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0"/>
  </w:num>
  <w:num w:numId="5">
    <w:abstractNumId w:val="18"/>
  </w:num>
  <w:num w:numId="6">
    <w:abstractNumId w:val="6"/>
  </w:num>
  <w:num w:numId="7">
    <w:abstractNumId w:val="4"/>
  </w:num>
  <w:num w:numId="8">
    <w:abstractNumId w:val="21"/>
  </w:num>
  <w:num w:numId="9">
    <w:abstractNumId w:val="7"/>
  </w:num>
  <w:num w:numId="10">
    <w:abstractNumId w:val="15"/>
  </w:num>
  <w:num w:numId="11">
    <w:abstractNumId w:val="8"/>
  </w:num>
  <w:num w:numId="12">
    <w:abstractNumId w:val="9"/>
  </w:num>
  <w:num w:numId="13">
    <w:abstractNumId w:val="19"/>
  </w:num>
  <w:num w:numId="14">
    <w:abstractNumId w:val="24"/>
  </w:num>
  <w:num w:numId="15">
    <w:abstractNumId w:val="0"/>
  </w:num>
  <w:num w:numId="16">
    <w:abstractNumId w:val="26"/>
  </w:num>
  <w:num w:numId="17">
    <w:abstractNumId w:val="17"/>
  </w:num>
  <w:num w:numId="18">
    <w:abstractNumId w:val="16"/>
  </w:num>
  <w:num w:numId="19">
    <w:abstractNumId w:val="25"/>
  </w:num>
  <w:num w:numId="20">
    <w:abstractNumId w:val="5"/>
  </w:num>
  <w:num w:numId="21">
    <w:abstractNumId w:val="23"/>
  </w:num>
  <w:num w:numId="22">
    <w:abstractNumId w:val="27"/>
  </w:num>
  <w:num w:numId="23">
    <w:abstractNumId w:val="12"/>
  </w:num>
  <w:num w:numId="24">
    <w:abstractNumId w:val="10"/>
  </w:num>
  <w:num w:numId="25">
    <w:abstractNumId w:val="28"/>
  </w:num>
  <w:num w:numId="26">
    <w:abstractNumId w:val="3"/>
  </w:num>
  <w:num w:numId="27">
    <w:abstractNumId w:val="22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EPCagenda03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91D8D"/>
    <w:rsid w:val="00002D43"/>
    <w:rsid w:val="00004819"/>
    <w:rsid w:val="00006644"/>
    <w:rsid w:val="0000732F"/>
    <w:rsid w:val="00007A64"/>
    <w:rsid w:val="00010A8B"/>
    <w:rsid w:val="00010ED0"/>
    <w:rsid w:val="00015A5F"/>
    <w:rsid w:val="00016B01"/>
    <w:rsid w:val="00020149"/>
    <w:rsid w:val="00022A08"/>
    <w:rsid w:val="00022DC7"/>
    <w:rsid w:val="000242E9"/>
    <w:rsid w:val="0002446B"/>
    <w:rsid w:val="0003026C"/>
    <w:rsid w:val="000310BE"/>
    <w:rsid w:val="00032195"/>
    <w:rsid w:val="00032C87"/>
    <w:rsid w:val="00033160"/>
    <w:rsid w:val="00036054"/>
    <w:rsid w:val="00036630"/>
    <w:rsid w:val="00037DD4"/>
    <w:rsid w:val="000414F3"/>
    <w:rsid w:val="00042941"/>
    <w:rsid w:val="000429EF"/>
    <w:rsid w:val="00042B26"/>
    <w:rsid w:val="0004580D"/>
    <w:rsid w:val="00046C70"/>
    <w:rsid w:val="0005203B"/>
    <w:rsid w:val="00054019"/>
    <w:rsid w:val="00057A72"/>
    <w:rsid w:val="00060302"/>
    <w:rsid w:val="00062D6C"/>
    <w:rsid w:val="00065CAE"/>
    <w:rsid w:val="000669E1"/>
    <w:rsid w:val="00070ADE"/>
    <w:rsid w:val="00071214"/>
    <w:rsid w:val="00074255"/>
    <w:rsid w:val="00080F2E"/>
    <w:rsid w:val="0008602B"/>
    <w:rsid w:val="00086124"/>
    <w:rsid w:val="00086555"/>
    <w:rsid w:val="000903EB"/>
    <w:rsid w:val="00090B99"/>
    <w:rsid w:val="00094DD8"/>
    <w:rsid w:val="000A01A9"/>
    <w:rsid w:val="000A1638"/>
    <w:rsid w:val="000A20F1"/>
    <w:rsid w:val="000A355F"/>
    <w:rsid w:val="000A48AC"/>
    <w:rsid w:val="000A602C"/>
    <w:rsid w:val="000A66A8"/>
    <w:rsid w:val="000B6CE9"/>
    <w:rsid w:val="000B754D"/>
    <w:rsid w:val="000C0417"/>
    <w:rsid w:val="000C3789"/>
    <w:rsid w:val="000C4CA2"/>
    <w:rsid w:val="000C5632"/>
    <w:rsid w:val="000C7044"/>
    <w:rsid w:val="000D3F69"/>
    <w:rsid w:val="000D4760"/>
    <w:rsid w:val="000E1AD1"/>
    <w:rsid w:val="000E2162"/>
    <w:rsid w:val="000E27C3"/>
    <w:rsid w:val="000E3B78"/>
    <w:rsid w:val="000E4125"/>
    <w:rsid w:val="000E4DF9"/>
    <w:rsid w:val="000E4E34"/>
    <w:rsid w:val="000E7E83"/>
    <w:rsid w:val="000F025D"/>
    <w:rsid w:val="000F0A19"/>
    <w:rsid w:val="000F1F92"/>
    <w:rsid w:val="000F2611"/>
    <w:rsid w:val="000F3245"/>
    <w:rsid w:val="000F3B64"/>
    <w:rsid w:val="000F4272"/>
    <w:rsid w:val="000F530F"/>
    <w:rsid w:val="000F5F4D"/>
    <w:rsid w:val="00100A6E"/>
    <w:rsid w:val="00101184"/>
    <w:rsid w:val="001071FB"/>
    <w:rsid w:val="00110E1F"/>
    <w:rsid w:val="00113185"/>
    <w:rsid w:val="00116078"/>
    <w:rsid w:val="0011617F"/>
    <w:rsid w:val="00123129"/>
    <w:rsid w:val="00124A11"/>
    <w:rsid w:val="00124C3F"/>
    <w:rsid w:val="001252CB"/>
    <w:rsid w:val="0012623E"/>
    <w:rsid w:val="00133D88"/>
    <w:rsid w:val="00134F3C"/>
    <w:rsid w:val="001358EB"/>
    <w:rsid w:val="00141BF0"/>
    <w:rsid w:val="00142408"/>
    <w:rsid w:val="00142EA2"/>
    <w:rsid w:val="00142F12"/>
    <w:rsid w:val="00144328"/>
    <w:rsid w:val="00146B00"/>
    <w:rsid w:val="001470B6"/>
    <w:rsid w:val="00153748"/>
    <w:rsid w:val="00154215"/>
    <w:rsid w:val="0015527C"/>
    <w:rsid w:val="00157B73"/>
    <w:rsid w:val="00162035"/>
    <w:rsid w:val="00163645"/>
    <w:rsid w:val="001639DD"/>
    <w:rsid w:val="001661FC"/>
    <w:rsid w:val="00166870"/>
    <w:rsid w:val="00166A94"/>
    <w:rsid w:val="00167C98"/>
    <w:rsid w:val="00172934"/>
    <w:rsid w:val="00177AE1"/>
    <w:rsid w:val="001800EF"/>
    <w:rsid w:val="00182157"/>
    <w:rsid w:val="001915C8"/>
    <w:rsid w:val="00196228"/>
    <w:rsid w:val="0019638F"/>
    <w:rsid w:val="001A046F"/>
    <w:rsid w:val="001A151C"/>
    <w:rsid w:val="001A1B0F"/>
    <w:rsid w:val="001A1BC8"/>
    <w:rsid w:val="001A3335"/>
    <w:rsid w:val="001A42DB"/>
    <w:rsid w:val="001B2922"/>
    <w:rsid w:val="001B4D4D"/>
    <w:rsid w:val="001C027A"/>
    <w:rsid w:val="001C09FF"/>
    <w:rsid w:val="001C0A7A"/>
    <w:rsid w:val="001C1049"/>
    <w:rsid w:val="001C2D88"/>
    <w:rsid w:val="001C3ACF"/>
    <w:rsid w:val="001C4133"/>
    <w:rsid w:val="001C47EF"/>
    <w:rsid w:val="001C48D1"/>
    <w:rsid w:val="001C65B4"/>
    <w:rsid w:val="001C6B42"/>
    <w:rsid w:val="001D0960"/>
    <w:rsid w:val="001D1969"/>
    <w:rsid w:val="001D2D18"/>
    <w:rsid w:val="001D556B"/>
    <w:rsid w:val="001D6087"/>
    <w:rsid w:val="001E07B5"/>
    <w:rsid w:val="001E4574"/>
    <w:rsid w:val="001E68BE"/>
    <w:rsid w:val="001E7334"/>
    <w:rsid w:val="001E7B15"/>
    <w:rsid w:val="001F1145"/>
    <w:rsid w:val="001F1828"/>
    <w:rsid w:val="001F183A"/>
    <w:rsid w:val="001F214B"/>
    <w:rsid w:val="001F2917"/>
    <w:rsid w:val="001F3122"/>
    <w:rsid w:val="001F3CB6"/>
    <w:rsid w:val="001F40F7"/>
    <w:rsid w:val="00202B88"/>
    <w:rsid w:val="00206D4C"/>
    <w:rsid w:val="00207552"/>
    <w:rsid w:val="00210E47"/>
    <w:rsid w:val="00212D2B"/>
    <w:rsid w:val="00215CB7"/>
    <w:rsid w:val="00215F6F"/>
    <w:rsid w:val="00216F9E"/>
    <w:rsid w:val="002178A8"/>
    <w:rsid w:val="00223739"/>
    <w:rsid w:val="0022483D"/>
    <w:rsid w:val="002300B7"/>
    <w:rsid w:val="002309EB"/>
    <w:rsid w:val="00232BD4"/>
    <w:rsid w:val="002330C5"/>
    <w:rsid w:val="002348DD"/>
    <w:rsid w:val="002351DC"/>
    <w:rsid w:val="00236AFB"/>
    <w:rsid w:val="0024284D"/>
    <w:rsid w:val="00243162"/>
    <w:rsid w:val="00243D1F"/>
    <w:rsid w:val="00246EAC"/>
    <w:rsid w:val="0025152B"/>
    <w:rsid w:val="00263217"/>
    <w:rsid w:val="002637D5"/>
    <w:rsid w:val="00266373"/>
    <w:rsid w:val="00280459"/>
    <w:rsid w:val="00281832"/>
    <w:rsid w:val="00284C84"/>
    <w:rsid w:val="00290662"/>
    <w:rsid w:val="00292892"/>
    <w:rsid w:val="00292E8D"/>
    <w:rsid w:val="00294DC5"/>
    <w:rsid w:val="00295AE4"/>
    <w:rsid w:val="002A0380"/>
    <w:rsid w:val="002A0753"/>
    <w:rsid w:val="002A2FE1"/>
    <w:rsid w:val="002A34C7"/>
    <w:rsid w:val="002A51C7"/>
    <w:rsid w:val="002B2240"/>
    <w:rsid w:val="002B2FE1"/>
    <w:rsid w:val="002B4E13"/>
    <w:rsid w:val="002B7C56"/>
    <w:rsid w:val="002B7F7B"/>
    <w:rsid w:val="002C0060"/>
    <w:rsid w:val="002C28A4"/>
    <w:rsid w:val="002C4852"/>
    <w:rsid w:val="002C66D2"/>
    <w:rsid w:val="002C7B85"/>
    <w:rsid w:val="002D1D11"/>
    <w:rsid w:val="002D3855"/>
    <w:rsid w:val="002D73AF"/>
    <w:rsid w:val="002D76BF"/>
    <w:rsid w:val="002E11AA"/>
    <w:rsid w:val="002E1634"/>
    <w:rsid w:val="002E4060"/>
    <w:rsid w:val="002E4474"/>
    <w:rsid w:val="002E4CD0"/>
    <w:rsid w:val="002E4D5F"/>
    <w:rsid w:val="002E7E0E"/>
    <w:rsid w:val="002F5C3E"/>
    <w:rsid w:val="00301CD9"/>
    <w:rsid w:val="00303F65"/>
    <w:rsid w:val="00304EDC"/>
    <w:rsid w:val="00305FDD"/>
    <w:rsid w:val="003131EC"/>
    <w:rsid w:val="00313391"/>
    <w:rsid w:val="00315073"/>
    <w:rsid w:val="003165E5"/>
    <w:rsid w:val="003207D1"/>
    <w:rsid w:val="00322383"/>
    <w:rsid w:val="003278D7"/>
    <w:rsid w:val="00330C0F"/>
    <w:rsid w:val="00333CB2"/>
    <w:rsid w:val="003369E4"/>
    <w:rsid w:val="00337122"/>
    <w:rsid w:val="00343326"/>
    <w:rsid w:val="00344586"/>
    <w:rsid w:val="00345771"/>
    <w:rsid w:val="00346EF9"/>
    <w:rsid w:val="0035121F"/>
    <w:rsid w:val="00351978"/>
    <w:rsid w:val="00351C90"/>
    <w:rsid w:val="0035507A"/>
    <w:rsid w:val="00361B3E"/>
    <w:rsid w:val="00362B22"/>
    <w:rsid w:val="00363BE5"/>
    <w:rsid w:val="003641F9"/>
    <w:rsid w:val="003748C2"/>
    <w:rsid w:val="0037748C"/>
    <w:rsid w:val="00382F20"/>
    <w:rsid w:val="00384582"/>
    <w:rsid w:val="00385385"/>
    <w:rsid w:val="00387643"/>
    <w:rsid w:val="003879F8"/>
    <w:rsid w:val="00391996"/>
    <w:rsid w:val="003920AA"/>
    <w:rsid w:val="003973E8"/>
    <w:rsid w:val="003979AC"/>
    <w:rsid w:val="003A1514"/>
    <w:rsid w:val="003A4F94"/>
    <w:rsid w:val="003B0FCB"/>
    <w:rsid w:val="003B120B"/>
    <w:rsid w:val="003B21FA"/>
    <w:rsid w:val="003B44A7"/>
    <w:rsid w:val="003B5352"/>
    <w:rsid w:val="003B5EA6"/>
    <w:rsid w:val="003C0ACC"/>
    <w:rsid w:val="003C229B"/>
    <w:rsid w:val="003C3B77"/>
    <w:rsid w:val="003C3CFE"/>
    <w:rsid w:val="003C6A56"/>
    <w:rsid w:val="003D18F7"/>
    <w:rsid w:val="003D4232"/>
    <w:rsid w:val="003D4B36"/>
    <w:rsid w:val="003D63EC"/>
    <w:rsid w:val="003E0B2E"/>
    <w:rsid w:val="003E0FE0"/>
    <w:rsid w:val="003E1BFE"/>
    <w:rsid w:val="003E3844"/>
    <w:rsid w:val="003E6919"/>
    <w:rsid w:val="003F26F4"/>
    <w:rsid w:val="003F2DE3"/>
    <w:rsid w:val="003F65C1"/>
    <w:rsid w:val="003F6E4E"/>
    <w:rsid w:val="00401101"/>
    <w:rsid w:val="00401C97"/>
    <w:rsid w:val="0040496C"/>
    <w:rsid w:val="00405E48"/>
    <w:rsid w:val="00407165"/>
    <w:rsid w:val="00407E2E"/>
    <w:rsid w:val="00411888"/>
    <w:rsid w:val="004165BA"/>
    <w:rsid w:val="00430077"/>
    <w:rsid w:val="00431FF2"/>
    <w:rsid w:val="00433CC9"/>
    <w:rsid w:val="00435451"/>
    <w:rsid w:val="00441D5F"/>
    <w:rsid w:val="00444A87"/>
    <w:rsid w:val="00444C8C"/>
    <w:rsid w:val="004453E8"/>
    <w:rsid w:val="00447834"/>
    <w:rsid w:val="0045021A"/>
    <w:rsid w:val="0045024A"/>
    <w:rsid w:val="00451ECC"/>
    <w:rsid w:val="0045287D"/>
    <w:rsid w:val="00455B39"/>
    <w:rsid w:val="00456398"/>
    <w:rsid w:val="00456A1C"/>
    <w:rsid w:val="004602E8"/>
    <w:rsid w:val="004608E0"/>
    <w:rsid w:val="00461AC4"/>
    <w:rsid w:val="004662E3"/>
    <w:rsid w:val="00466A14"/>
    <w:rsid w:val="00467ACA"/>
    <w:rsid w:val="0047016B"/>
    <w:rsid w:val="004702F3"/>
    <w:rsid w:val="004703C9"/>
    <w:rsid w:val="0047102E"/>
    <w:rsid w:val="00471FF0"/>
    <w:rsid w:val="004720FB"/>
    <w:rsid w:val="004723F9"/>
    <w:rsid w:val="004738B7"/>
    <w:rsid w:val="004739C1"/>
    <w:rsid w:val="004759FE"/>
    <w:rsid w:val="0047726B"/>
    <w:rsid w:val="00480E0F"/>
    <w:rsid w:val="004811CC"/>
    <w:rsid w:val="004812E8"/>
    <w:rsid w:val="00481B73"/>
    <w:rsid w:val="00482263"/>
    <w:rsid w:val="004847A5"/>
    <w:rsid w:val="004867A4"/>
    <w:rsid w:val="00493DAD"/>
    <w:rsid w:val="00493E50"/>
    <w:rsid w:val="00493E61"/>
    <w:rsid w:val="0049499C"/>
    <w:rsid w:val="0049501B"/>
    <w:rsid w:val="00495E68"/>
    <w:rsid w:val="004A3243"/>
    <w:rsid w:val="004A455E"/>
    <w:rsid w:val="004A6E8B"/>
    <w:rsid w:val="004A7082"/>
    <w:rsid w:val="004B34BF"/>
    <w:rsid w:val="004B3FC7"/>
    <w:rsid w:val="004B6729"/>
    <w:rsid w:val="004B73F2"/>
    <w:rsid w:val="004B7F5D"/>
    <w:rsid w:val="004C19BF"/>
    <w:rsid w:val="004C2AF7"/>
    <w:rsid w:val="004C34FB"/>
    <w:rsid w:val="004C668E"/>
    <w:rsid w:val="004D0B93"/>
    <w:rsid w:val="004D0DB1"/>
    <w:rsid w:val="004D4793"/>
    <w:rsid w:val="004D55F6"/>
    <w:rsid w:val="004D5F21"/>
    <w:rsid w:val="004D7841"/>
    <w:rsid w:val="004E0B64"/>
    <w:rsid w:val="004E235F"/>
    <w:rsid w:val="004E2659"/>
    <w:rsid w:val="004E2BEB"/>
    <w:rsid w:val="004E37F7"/>
    <w:rsid w:val="004E5465"/>
    <w:rsid w:val="004E57FD"/>
    <w:rsid w:val="004E62DD"/>
    <w:rsid w:val="004E67EA"/>
    <w:rsid w:val="004F0B2E"/>
    <w:rsid w:val="004F3E01"/>
    <w:rsid w:val="004F49E6"/>
    <w:rsid w:val="004F52F0"/>
    <w:rsid w:val="004F6CA7"/>
    <w:rsid w:val="004F7C1C"/>
    <w:rsid w:val="0050056E"/>
    <w:rsid w:val="005026D5"/>
    <w:rsid w:val="00503AEA"/>
    <w:rsid w:val="00505BDB"/>
    <w:rsid w:val="005061DE"/>
    <w:rsid w:val="00506D71"/>
    <w:rsid w:val="00507A94"/>
    <w:rsid w:val="00510380"/>
    <w:rsid w:val="0051183B"/>
    <w:rsid w:val="005142B9"/>
    <w:rsid w:val="00514556"/>
    <w:rsid w:val="00514A04"/>
    <w:rsid w:val="00514B01"/>
    <w:rsid w:val="00515E9A"/>
    <w:rsid w:val="0051769E"/>
    <w:rsid w:val="005179C9"/>
    <w:rsid w:val="0053024A"/>
    <w:rsid w:val="005318B6"/>
    <w:rsid w:val="00534FAB"/>
    <w:rsid w:val="0053612F"/>
    <w:rsid w:val="00536254"/>
    <w:rsid w:val="005379EF"/>
    <w:rsid w:val="00540CC4"/>
    <w:rsid w:val="00542BDC"/>
    <w:rsid w:val="005447CE"/>
    <w:rsid w:val="005464C5"/>
    <w:rsid w:val="00546888"/>
    <w:rsid w:val="00547D71"/>
    <w:rsid w:val="00551230"/>
    <w:rsid w:val="005521D3"/>
    <w:rsid w:val="00554287"/>
    <w:rsid w:val="00566477"/>
    <w:rsid w:val="005674F2"/>
    <w:rsid w:val="0057168C"/>
    <w:rsid w:val="00572B2F"/>
    <w:rsid w:val="0057529A"/>
    <w:rsid w:val="005755AB"/>
    <w:rsid w:val="005814C8"/>
    <w:rsid w:val="00581607"/>
    <w:rsid w:val="00581C0A"/>
    <w:rsid w:val="00582917"/>
    <w:rsid w:val="00584311"/>
    <w:rsid w:val="00584BCD"/>
    <w:rsid w:val="00587790"/>
    <w:rsid w:val="00592307"/>
    <w:rsid w:val="00592415"/>
    <w:rsid w:val="00597280"/>
    <w:rsid w:val="005A0D47"/>
    <w:rsid w:val="005A2B3C"/>
    <w:rsid w:val="005A3652"/>
    <w:rsid w:val="005A54D4"/>
    <w:rsid w:val="005A585B"/>
    <w:rsid w:val="005A5EE2"/>
    <w:rsid w:val="005B19CA"/>
    <w:rsid w:val="005B27C8"/>
    <w:rsid w:val="005B714D"/>
    <w:rsid w:val="005C3521"/>
    <w:rsid w:val="005C485A"/>
    <w:rsid w:val="005C6472"/>
    <w:rsid w:val="005C64C1"/>
    <w:rsid w:val="005D3559"/>
    <w:rsid w:val="005E0725"/>
    <w:rsid w:val="005E1592"/>
    <w:rsid w:val="005E1652"/>
    <w:rsid w:val="005E25ED"/>
    <w:rsid w:val="005E2676"/>
    <w:rsid w:val="005E30FF"/>
    <w:rsid w:val="005E6F8C"/>
    <w:rsid w:val="005E7CCC"/>
    <w:rsid w:val="005F100E"/>
    <w:rsid w:val="005F1531"/>
    <w:rsid w:val="005F1EEF"/>
    <w:rsid w:val="005F40A1"/>
    <w:rsid w:val="005F4832"/>
    <w:rsid w:val="005F4B82"/>
    <w:rsid w:val="005F5956"/>
    <w:rsid w:val="005F633B"/>
    <w:rsid w:val="005F6564"/>
    <w:rsid w:val="005F6567"/>
    <w:rsid w:val="00600B9B"/>
    <w:rsid w:val="00602C5B"/>
    <w:rsid w:val="0060318B"/>
    <w:rsid w:val="00604C3B"/>
    <w:rsid w:val="00605F1D"/>
    <w:rsid w:val="00606D9F"/>
    <w:rsid w:val="0061116F"/>
    <w:rsid w:val="00612BA6"/>
    <w:rsid w:val="00612C06"/>
    <w:rsid w:val="006139BB"/>
    <w:rsid w:val="00613A03"/>
    <w:rsid w:val="0061649A"/>
    <w:rsid w:val="00616B92"/>
    <w:rsid w:val="00617FE7"/>
    <w:rsid w:val="00621EC4"/>
    <w:rsid w:val="006255BD"/>
    <w:rsid w:val="00627473"/>
    <w:rsid w:val="00632154"/>
    <w:rsid w:val="0063245B"/>
    <w:rsid w:val="00634983"/>
    <w:rsid w:val="00642018"/>
    <w:rsid w:val="006473DD"/>
    <w:rsid w:val="006474A9"/>
    <w:rsid w:val="00656A7F"/>
    <w:rsid w:val="00656F00"/>
    <w:rsid w:val="006626D2"/>
    <w:rsid w:val="00663564"/>
    <w:rsid w:val="006647F9"/>
    <w:rsid w:val="00664926"/>
    <w:rsid w:val="00665E00"/>
    <w:rsid w:val="00670F19"/>
    <w:rsid w:val="00672114"/>
    <w:rsid w:val="00674557"/>
    <w:rsid w:val="0068334C"/>
    <w:rsid w:val="00683EB1"/>
    <w:rsid w:val="0068524A"/>
    <w:rsid w:val="006857DA"/>
    <w:rsid w:val="006861FD"/>
    <w:rsid w:val="00686957"/>
    <w:rsid w:val="00686A24"/>
    <w:rsid w:val="006962DC"/>
    <w:rsid w:val="006A1178"/>
    <w:rsid w:val="006A3AF2"/>
    <w:rsid w:val="006A3B3D"/>
    <w:rsid w:val="006A535B"/>
    <w:rsid w:val="006A7C9F"/>
    <w:rsid w:val="006B25B7"/>
    <w:rsid w:val="006B2F6B"/>
    <w:rsid w:val="006B2F96"/>
    <w:rsid w:val="006B4B01"/>
    <w:rsid w:val="006B553D"/>
    <w:rsid w:val="006B6E91"/>
    <w:rsid w:val="006B7DC6"/>
    <w:rsid w:val="006C12EA"/>
    <w:rsid w:val="006D007C"/>
    <w:rsid w:val="006D30AA"/>
    <w:rsid w:val="006D34A6"/>
    <w:rsid w:val="006D6F30"/>
    <w:rsid w:val="006D7FAB"/>
    <w:rsid w:val="006E0399"/>
    <w:rsid w:val="006E055F"/>
    <w:rsid w:val="006E1DAF"/>
    <w:rsid w:val="006E2824"/>
    <w:rsid w:val="006E36C7"/>
    <w:rsid w:val="006E3EA0"/>
    <w:rsid w:val="006E594A"/>
    <w:rsid w:val="006E6345"/>
    <w:rsid w:val="006E724A"/>
    <w:rsid w:val="006F1DAD"/>
    <w:rsid w:val="006F4B04"/>
    <w:rsid w:val="006F5DB4"/>
    <w:rsid w:val="006F7C7B"/>
    <w:rsid w:val="0070020F"/>
    <w:rsid w:val="00700556"/>
    <w:rsid w:val="00701752"/>
    <w:rsid w:val="00704D54"/>
    <w:rsid w:val="00705D75"/>
    <w:rsid w:val="007069FF"/>
    <w:rsid w:val="00710BAC"/>
    <w:rsid w:val="007114D9"/>
    <w:rsid w:val="00711ADA"/>
    <w:rsid w:val="007124F6"/>
    <w:rsid w:val="007138B2"/>
    <w:rsid w:val="00716AE1"/>
    <w:rsid w:val="00717E1F"/>
    <w:rsid w:val="0072082B"/>
    <w:rsid w:val="00721A58"/>
    <w:rsid w:val="00721B07"/>
    <w:rsid w:val="007248D7"/>
    <w:rsid w:val="00725304"/>
    <w:rsid w:val="00734969"/>
    <w:rsid w:val="0073615F"/>
    <w:rsid w:val="007431EC"/>
    <w:rsid w:val="00743723"/>
    <w:rsid w:val="00743967"/>
    <w:rsid w:val="0075272F"/>
    <w:rsid w:val="0075299F"/>
    <w:rsid w:val="0075303E"/>
    <w:rsid w:val="00755790"/>
    <w:rsid w:val="00761953"/>
    <w:rsid w:val="00762406"/>
    <w:rsid w:val="0076409E"/>
    <w:rsid w:val="007652E9"/>
    <w:rsid w:val="007661FC"/>
    <w:rsid w:val="00767399"/>
    <w:rsid w:val="00767939"/>
    <w:rsid w:val="00767D00"/>
    <w:rsid w:val="00774593"/>
    <w:rsid w:val="00774B44"/>
    <w:rsid w:val="00776488"/>
    <w:rsid w:val="00777AFF"/>
    <w:rsid w:val="007800C7"/>
    <w:rsid w:val="00783706"/>
    <w:rsid w:val="00783DE7"/>
    <w:rsid w:val="00787826"/>
    <w:rsid w:val="007903A7"/>
    <w:rsid w:val="007904EB"/>
    <w:rsid w:val="00790D9A"/>
    <w:rsid w:val="00790DA9"/>
    <w:rsid w:val="007920ED"/>
    <w:rsid w:val="007923DA"/>
    <w:rsid w:val="0079310A"/>
    <w:rsid w:val="0079330F"/>
    <w:rsid w:val="0079493B"/>
    <w:rsid w:val="00794C03"/>
    <w:rsid w:val="007958CF"/>
    <w:rsid w:val="007974AA"/>
    <w:rsid w:val="007A062C"/>
    <w:rsid w:val="007A0C5D"/>
    <w:rsid w:val="007A4EC4"/>
    <w:rsid w:val="007B2566"/>
    <w:rsid w:val="007B2D91"/>
    <w:rsid w:val="007B3D7D"/>
    <w:rsid w:val="007B6666"/>
    <w:rsid w:val="007B75F7"/>
    <w:rsid w:val="007C341D"/>
    <w:rsid w:val="007C3794"/>
    <w:rsid w:val="007C63DB"/>
    <w:rsid w:val="007C77DA"/>
    <w:rsid w:val="007D0AB2"/>
    <w:rsid w:val="007D2414"/>
    <w:rsid w:val="007E0033"/>
    <w:rsid w:val="007E1DB9"/>
    <w:rsid w:val="007E1F33"/>
    <w:rsid w:val="007E434E"/>
    <w:rsid w:val="007E4FA6"/>
    <w:rsid w:val="007E65A0"/>
    <w:rsid w:val="007E7C48"/>
    <w:rsid w:val="007F0209"/>
    <w:rsid w:val="007F1248"/>
    <w:rsid w:val="007F1452"/>
    <w:rsid w:val="007F1C87"/>
    <w:rsid w:val="007F1E37"/>
    <w:rsid w:val="007F23C9"/>
    <w:rsid w:val="007F378F"/>
    <w:rsid w:val="007F5919"/>
    <w:rsid w:val="007F7247"/>
    <w:rsid w:val="007F7A85"/>
    <w:rsid w:val="008017A1"/>
    <w:rsid w:val="008024A2"/>
    <w:rsid w:val="008063B7"/>
    <w:rsid w:val="00806727"/>
    <w:rsid w:val="008071B4"/>
    <w:rsid w:val="00807CAD"/>
    <w:rsid w:val="0081091C"/>
    <w:rsid w:val="00810C04"/>
    <w:rsid w:val="00811E70"/>
    <w:rsid w:val="00813843"/>
    <w:rsid w:val="00813DB2"/>
    <w:rsid w:val="00814C55"/>
    <w:rsid w:val="0082036A"/>
    <w:rsid w:val="008243A5"/>
    <w:rsid w:val="00827B33"/>
    <w:rsid w:val="00831832"/>
    <w:rsid w:val="00834E4B"/>
    <w:rsid w:val="008416BA"/>
    <w:rsid w:val="00842A03"/>
    <w:rsid w:val="00844FA8"/>
    <w:rsid w:val="008464C3"/>
    <w:rsid w:val="008470A9"/>
    <w:rsid w:val="00851719"/>
    <w:rsid w:val="00852CB9"/>
    <w:rsid w:val="00853AA7"/>
    <w:rsid w:val="008560A6"/>
    <w:rsid w:val="00857F43"/>
    <w:rsid w:val="00864274"/>
    <w:rsid w:val="00865268"/>
    <w:rsid w:val="00865AA3"/>
    <w:rsid w:val="00865F59"/>
    <w:rsid w:val="008704FE"/>
    <w:rsid w:val="00877362"/>
    <w:rsid w:val="0088056A"/>
    <w:rsid w:val="008810F8"/>
    <w:rsid w:val="008819FF"/>
    <w:rsid w:val="00883D73"/>
    <w:rsid w:val="008870AC"/>
    <w:rsid w:val="0089096D"/>
    <w:rsid w:val="008A200B"/>
    <w:rsid w:val="008A2CAA"/>
    <w:rsid w:val="008A53A7"/>
    <w:rsid w:val="008B3E4C"/>
    <w:rsid w:val="008B45AA"/>
    <w:rsid w:val="008B651B"/>
    <w:rsid w:val="008C04AA"/>
    <w:rsid w:val="008C3FF8"/>
    <w:rsid w:val="008C4B58"/>
    <w:rsid w:val="008C5815"/>
    <w:rsid w:val="008D3CDC"/>
    <w:rsid w:val="008D3F4C"/>
    <w:rsid w:val="008D5CEA"/>
    <w:rsid w:val="008D65DD"/>
    <w:rsid w:val="008E020F"/>
    <w:rsid w:val="008E7764"/>
    <w:rsid w:val="008F046A"/>
    <w:rsid w:val="008F0E84"/>
    <w:rsid w:val="008F1BBB"/>
    <w:rsid w:val="008F37E6"/>
    <w:rsid w:val="008F47EE"/>
    <w:rsid w:val="008F4B28"/>
    <w:rsid w:val="008F4C96"/>
    <w:rsid w:val="008F5A54"/>
    <w:rsid w:val="00900B06"/>
    <w:rsid w:val="00901803"/>
    <w:rsid w:val="00901B9B"/>
    <w:rsid w:val="00902342"/>
    <w:rsid w:val="009028DD"/>
    <w:rsid w:val="00907104"/>
    <w:rsid w:val="00914F44"/>
    <w:rsid w:val="009172EB"/>
    <w:rsid w:val="00922018"/>
    <w:rsid w:val="00924AC4"/>
    <w:rsid w:val="0093213A"/>
    <w:rsid w:val="00933865"/>
    <w:rsid w:val="00933F28"/>
    <w:rsid w:val="0093400C"/>
    <w:rsid w:val="009347FE"/>
    <w:rsid w:val="009354E3"/>
    <w:rsid w:val="00936BCB"/>
    <w:rsid w:val="00936EA3"/>
    <w:rsid w:val="00937399"/>
    <w:rsid w:val="00940CB4"/>
    <w:rsid w:val="0094261F"/>
    <w:rsid w:val="009504E3"/>
    <w:rsid w:val="00950602"/>
    <w:rsid w:val="00950F0A"/>
    <w:rsid w:val="00951AA5"/>
    <w:rsid w:val="00953BAC"/>
    <w:rsid w:val="00954AFE"/>
    <w:rsid w:val="009565E1"/>
    <w:rsid w:val="00960D21"/>
    <w:rsid w:val="00961390"/>
    <w:rsid w:val="00961B8C"/>
    <w:rsid w:val="0096478D"/>
    <w:rsid w:val="00966A8A"/>
    <w:rsid w:val="00966AF1"/>
    <w:rsid w:val="00967B1F"/>
    <w:rsid w:val="00970C04"/>
    <w:rsid w:val="00972EE5"/>
    <w:rsid w:val="009744F5"/>
    <w:rsid w:val="009844B2"/>
    <w:rsid w:val="00984B33"/>
    <w:rsid w:val="00985641"/>
    <w:rsid w:val="0098683F"/>
    <w:rsid w:val="009870F3"/>
    <w:rsid w:val="00987655"/>
    <w:rsid w:val="00987AD5"/>
    <w:rsid w:val="00991E8B"/>
    <w:rsid w:val="00992CEC"/>
    <w:rsid w:val="009938C1"/>
    <w:rsid w:val="00994F78"/>
    <w:rsid w:val="009956A9"/>
    <w:rsid w:val="00996533"/>
    <w:rsid w:val="009A04E8"/>
    <w:rsid w:val="009A1ADF"/>
    <w:rsid w:val="009A4FAA"/>
    <w:rsid w:val="009A6C55"/>
    <w:rsid w:val="009B1570"/>
    <w:rsid w:val="009B2DA8"/>
    <w:rsid w:val="009B4643"/>
    <w:rsid w:val="009C03C8"/>
    <w:rsid w:val="009C1F38"/>
    <w:rsid w:val="009C6394"/>
    <w:rsid w:val="009C6909"/>
    <w:rsid w:val="009D1D1C"/>
    <w:rsid w:val="009D1D44"/>
    <w:rsid w:val="009D4071"/>
    <w:rsid w:val="009D4D3D"/>
    <w:rsid w:val="009D6B05"/>
    <w:rsid w:val="009D7185"/>
    <w:rsid w:val="009E0AD2"/>
    <w:rsid w:val="009E2EE6"/>
    <w:rsid w:val="009E30DA"/>
    <w:rsid w:val="009E6F39"/>
    <w:rsid w:val="009F1BB8"/>
    <w:rsid w:val="009F578B"/>
    <w:rsid w:val="00A04113"/>
    <w:rsid w:val="00A128ED"/>
    <w:rsid w:val="00A14B03"/>
    <w:rsid w:val="00A1545A"/>
    <w:rsid w:val="00A15BCE"/>
    <w:rsid w:val="00A20198"/>
    <w:rsid w:val="00A24539"/>
    <w:rsid w:val="00A2507E"/>
    <w:rsid w:val="00A258BE"/>
    <w:rsid w:val="00A25CA9"/>
    <w:rsid w:val="00A34B3A"/>
    <w:rsid w:val="00A3610A"/>
    <w:rsid w:val="00A37168"/>
    <w:rsid w:val="00A37253"/>
    <w:rsid w:val="00A37BB3"/>
    <w:rsid w:val="00A40DBC"/>
    <w:rsid w:val="00A42D8E"/>
    <w:rsid w:val="00A44B76"/>
    <w:rsid w:val="00A44F5B"/>
    <w:rsid w:val="00A45110"/>
    <w:rsid w:val="00A45239"/>
    <w:rsid w:val="00A5097A"/>
    <w:rsid w:val="00A56908"/>
    <w:rsid w:val="00A575D0"/>
    <w:rsid w:val="00A578EF"/>
    <w:rsid w:val="00A615A3"/>
    <w:rsid w:val="00A63505"/>
    <w:rsid w:val="00A6629A"/>
    <w:rsid w:val="00A75E68"/>
    <w:rsid w:val="00A808E2"/>
    <w:rsid w:val="00A82A74"/>
    <w:rsid w:val="00A8488E"/>
    <w:rsid w:val="00A84CA7"/>
    <w:rsid w:val="00A860A6"/>
    <w:rsid w:val="00A86D14"/>
    <w:rsid w:val="00A904F5"/>
    <w:rsid w:val="00A91D8D"/>
    <w:rsid w:val="00A923A1"/>
    <w:rsid w:val="00A92DAD"/>
    <w:rsid w:val="00A955BF"/>
    <w:rsid w:val="00A95B42"/>
    <w:rsid w:val="00AA03B0"/>
    <w:rsid w:val="00AA15F6"/>
    <w:rsid w:val="00AA2A1F"/>
    <w:rsid w:val="00AA512D"/>
    <w:rsid w:val="00AA51A2"/>
    <w:rsid w:val="00AB1E1C"/>
    <w:rsid w:val="00AB2289"/>
    <w:rsid w:val="00AB497A"/>
    <w:rsid w:val="00AB4D15"/>
    <w:rsid w:val="00AB7142"/>
    <w:rsid w:val="00AB7365"/>
    <w:rsid w:val="00AC2B3F"/>
    <w:rsid w:val="00AC3341"/>
    <w:rsid w:val="00AC5DEA"/>
    <w:rsid w:val="00AC69C8"/>
    <w:rsid w:val="00AD462A"/>
    <w:rsid w:val="00AD4F28"/>
    <w:rsid w:val="00AD5796"/>
    <w:rsid w:val="00AD69C4"/>
    <w:rsid w:val="00AD6FAE"/>
    <w:rsid w:val="00AD77F2"/>
    <w:rsid w:val="00AE215F"/>
    <w:rsid w:val="00AE492A"/>
    <w:rsid w:val="00AF1F0E"/>
    <w:rsid w:val="00AF37D5"/>
    <w:rsid w:val="00AF5F69"/>
    <w:rsid w:val="00AF7802"/>
    <w:rsid w:val="00AF7D23"/>
    <w:rsid w:val="00B01F43"/>
    <w:rsid w:val="00B03B40"/>
    <w:rsid w:val="00B04FBE"/>
    <w:rsid w:val="00B06D14"/>
    <w:rsid w:val="00B06FCA"/>
    <w:rsid w:val="00B12A89"/>
    <w:rsid w:val="00B13BF4"/>
    <w:rsid w:val="00B14CA7"/>
    <w:rsid w:val="00B16C9F"/>
    <w:rsid w:val="00B17966"/>
    <w:rsid w:val="00B205D8"/>
    <w:rsid w:val="00B25463"/>
    <w:rsid w:val="00B2629C"/>
    <w:rsid w:val="00B341AD"/>
    <w:rsid w:val="00B34319"/>
    <w:rsid w:val="00B3799D"/>
    <w:rsid w:val="00B41964"/>
    <w:rsid w:val="00B42BBD"/>
    <w:rsid w:val="00B465E7"/>
    <w:rsid w:val="00B46AB1"/>
    <w:rsid w:val="00B46F33"/>
    <w:rsid w:val="00B53155"/>
    <w:rsid w:val="00B545E4"/>
    <w:rsid w:val="00B57439"/>
    <w:rsid w:val="00B6294F"/>
    <w:rsid w:val="00B65DF8"/>
    <w:rsid w:val="00B67F86"/>
    <w:rsid w:val="00B706D6"/>
    <w:rsid w:val="00B73921"/>
    <w:rsid w:val="00B74F07"/>
    <w:rsid w:val="00B75D44"/>
    <w:rsid w:val="00B76090"/>
    <w:rsid w:val="00B76D75"/>
    <w:rsid w:val="00B77354"/>
    <w:rsid w:val="00B820AD"/>
    <w:rsid w:val="00B82A99"/>
    <w:rsid w:val="00B83D8B"/>
    <w:rsid w:val="00B84E90"/>
    <w:rsid w:val="00B86FDF"/>
    <w:rsid w:val="00B92BF8"/>
    <w:rsid w:val="00B92C4B"/>
    <w:rsid w:val="00B92F2B"/>
    <w:rsid w:val="00B94B64"/>
    <w:rsid w:val="00B94E67"/>
    <w:rsid w:val="00B956CA"/>
    <w:rsid w:val="00B9752F"/>
    <w:rsid w:val="00BA32A4"/>
    <w:rsid w:val="00BA5191"/>
    <w:rsid w:val="00BA5FB6"/>
    <w:rsid w:val="00BA66C2"/>
    <w:rsid w:val="00BB07F8"/>
    <w:rsid w:val="00BB30C7"/>
    <w:rsid w:val="00BB4090"/>
    <w:rsid w:val="00BB64FE"/>
    <w:rsid w:val="00BB6ADF"/>
    <w:rsid w:val="00BB78B1"/>
    <w:rsid w:val="00BB7A05"/>
    <w:rsid w:val="00BC1471"/>
    <w:rsid w:val="00BC18AE"/>
    <w:rsid w:val="00BC4016"/>
    <w:rsid w:val="00BC66B3"/>
    <w:rsid w:val="00BC68E2"/>
    <w:rsid w:val="00BC75E8"/>
    <w:rsid w:val="00BC7C89"/>
    <w:rsid w:val="00BD3FBE"/>
    <w:rsid w:val="00BD5478"/>
    <w:rsid w:val="00BD7F03"/>
    <w:rsid w:val="00BE1FBA"/>
    <w:rsid w:val="00BE23CC"/>
    <w:rsid w:val="00BE2FB0"/>
    <w:rsid w:val="00BE35C8"/>
    <w:rsid w:val="00BE5651"/>
    <w:rsid w:val="00BE5722"/>
    <w:rsid w:val="00BE6A22"/>
    <w:rsid w:val="00BF0D8B"/>
    <w:rsid w:val="00BF3959"/>
    <w:rsid w:val="00BF53EE"/>
    <w:rsid w:val="00C003AB"/>
    <w:rsid w:val="00C023EC"/>
    <w:rsid w:val="00C1299B"/>
    <w:rsid w:val="00C13188"/>
    <w:rsid w:val="00C15510"/>
    <w:rsid w:val="00C15683"/>
    <w:rsid w:val="00C15A49"/>
    <w:rsid w:val="00C165A2"/>
    <w:rsid w:val="00C16715"/>
    <w:rsid w:val="00C217F0"/>
    <w:rsid w:val="00C22764"/>
    <w:rsid w:val="00C2312D"/>
    <w:rsid w:val="00C231E3"/>
    <w:rsid w:val="00C244CA"/>
    <w:rsid w:val="00C24B41"/>
    <w:rsid w:val="00C263D7"/>
    <w:rsid w:val="00C33658"/>
    <w:rsid w:val="00C341DF"/>
    <w:rsid w:val="00C35998"/>
    <w:rsid w:val="00C371C9"/>
    <w:rsid w:val="00C373D0"/>
    <w:rsid w:val="00C3783F"/>
    <w:rsid w:val="00C40903"/>
    <w:rsid w:val="00C42C36"/>
    <w:rsid w:val="00C42F19"/>
    <w:rsid w:val="00C43194"/>
    <w:rsid w:val="00C46D83"/>
    <w:rsid w:val="00C470CE"/>
    <w:rsid w:val="00C47C73"/>
    <w:rsid w:val="00C50895"/>
    <w:rsid w:val="00C511AD"/>
    <w:rsid w:val="00C52A47"/>
    <w:rsid w:val="00C55226"/>
    <w:rsid w:val="00C60190"/>
    <w:rsid w:val="00C64034"/>
    <w:rsid w:val="00C644A3"/>
    <w:rsid w:val="00C65B99"/>
    <w:rsid w:val="00C67280"/>
    <w:rsid w:val="00C761A4"/>
    <w:rsid w:val="00C767E0"/>
    <w:rsid w:val="00C80616"/>
    <w:rsid w:val="00C81516"/>
    <w:rsid w:val="00C81B64"/>
    <w:rsid w:val="00C8507E"/>
    <w:rsid w:val="00C87614"/>
    <w:rsid w:val="00C9126F"/>
    <w:rsid w:val="00C91435"/>
    <w:rsid w:val="00C93C2D"/>
    <w:rsid w:val="00C94E44"/>
    <w:rsid w:val="00C95AF6"/>
    <w:rsid w:val="00CA1CBC"/>
    <w:rsid w:val="00CA1EB7"/>
    <w:rsid w:val="00CA217A"/>
    <w:rsid w:val="00CA44C2"/>
    <w:rsid w:val="00CA6E59"/>
    <w:rsid w:val="00CA7593"/>
    <w:rsid w:val="00CB1FD1"/>
    <w:rsid w:val="00CB26BA"/>
    <w:rsid w:val="00CB4492"/>
    <w:rsid w:val="00CB54BF"/>
    <w:rsid w:val="00CB664C"/>
    <w:rsid w:val="00CB6ADB"/>
    <w:rsid w:val="00CC0FA5"/>
    <w:rsid w:val="00CC42C6"/>
    <w:rsid w:val="00CC55C8"/>
    <w:rsid w:val="00CC6300"/>
    <w:rsid w:val="00CD14BB"/>
    <w:rsid w:val="00CD3A85"/>
    <w:rsid w:val="00CD41C1"/>
    <w:rsid w:val="00CD422C"/>
    <w:rsid w:val="00CE4096"/>
    <w:rsid w:val="00CE6626"/>
    <w:rsid w:val="00CE7408"/>
    <w:rsid w:val="00CF0FB5"/>
    <w:rsid w:val="00CF1C69"/>
    <w:rsid w:val="00CF22E5"/>
    <w:rsid w:val="00CF57A1"/>
    <w:rsid w:val="00CF5F0E"/>
    <w:rsid w:val="00D03653"/>
    <w:rsid w:val="00D04BCB"/>
    <w:rsid w:val="00D11920"/>
    <w:rsid w:val="00D15249"/>
    <w:rsid w:val="00D16D01"/>
    <w:rsid w:val="00D21E8E"/>
    <w:rsid w:val="00D24C3D"/>
    <w:rsid w:val="00D25B94"/>
    <w:rsid w:val="00D3172F"/>
    <w:rsid w:val="00D31747"/>
    <w:rsid w:val="00D32989"/>
    <w:rsid w:val="00D33EA0"/>
    <w:rsid w:val="00D35CC9"/>
    <w:rsid w:val="00D37726"/>
    <w:rsid w:val="00D40D97"/>
    <w:rsid w:val="00D42249"/>
    <w:rsid w:val="00D42B89"/>
    <w:rsid w:val="00D4317D"/>
    <w:rsid w:val="00D45421"/>
    <w:rsid w:val="00D469B2"/>
    <w:rsid w:val="00D479D2"/>
    <w:rsid w:val="00D541B5"/>
    <w:rsid w:val="00D544F8"/>
    <w:rsid w:val="00D551BD"/>
    <w:rsid w:val="00D5590D"/>
    <w:rsid w:val="00D561CA"/>
    <w:rsid w:val="00D56DD6"/>
    <w:rsid w:val="00D6073E"/>
    <w:rsid w:val="00D644F4"/>
    <w:rsid w:val="00D64F63"/>
    <w:rsid w:val="00D65683"/>
    <w:rsid w:val="00D669D8"/>
    <w:rsid w:val="00D70BA8"/>
    <w:rsid w:val="00D70EA3"/>
    <w:rsid w:val="00D7159B"/>
    <w:rsid w:val="00D75051"/>
    <w:rsid w:val="00D7596C"/>
    <w:rsid w:val="00D76364"/>
    <w:rsid w:val="00D77AB8"/>
    <w:rsid w:val="00D80985"/>
    <w:rsid w:val="00D8241C"/>
    <w:rsid w:val="00D82E42"/>
    <w:rsid w:val="00D835E3"/>
    <w:rsid w:val="00D85D48"/>
    <w:rsid w:val="00D909D1"/>
    <w:rsid w:val="00D915FE"/>
    <w:rsid w:val="00D916DE"/>
    <w:rsid w:val="00D93AA2"/>
    <w:rsid w:val="00D94142"/>
    <w:rsid w:val="00D944D8"/>
    <w:rsid w:val="00DA2AE2"/>
    <w:rsid w:val="00DA62DA"/>
    <w:rsid w:val="00DA6D22"/>
    <w:rsid w:val="00DB24FA"/>
    <w:rsid w:val="00DB254E"/>
    <w:rsid w:val="00DB3437"/>
    <w:rsid w:val="00DB51F1"/>
    <w:rsid w:val="00DB541B"/>
    <w:rsid w:val="00DB5BCA"/>
    <w:rsid w:val="00DB6C52"/>
    <w:rsid w:val="00DB7BD4"/>
    <w:rsid w:val="00DC2BCD"/>
    <w:rsid w:val="00DC32DD"/>
    <w:rsid w:val="00DC42E9"/>
    <w:rsid w:val="00DD448C"/>
    <w:rsid w:val="00DD57DA"/>
    <w:rsid w:val="00DD624B"/>
    <w:rsid w:val="00DD68C0"/>
    <w:rsid w:val="00DD6C98"/>
    <w:rsid w:val="00DD6FF1"/>
    <w:rsid w:val="00DE13F6"/>
    <w:rsid w:val="00DE1C06"/>
    <w:rsid w:val="00DE2F16"/>
    <w:rsid w:val="00DE44B4"/>
    <w:rsid w:val="00DE62E2"/>
    <w:rsid w:val="00DE66A1"/>
    <w:rsid w:val="00DE7CEA"/>
    <w:rsid w:val="00DF0B9E"/>
    <w:rsid w:val="00DF46D2"/>
    <w:rsid w:val="00DF4FB3"/>
    <w:rsid w:val="00DF632D"/>
    <w:rsid w:val="00DF734C"/>
    <w:rsid w:val="00E022C3"/>
    <w:rsid w:val="00E026F0"/>
    <w:rsid w:val="00E039BE"/>
    <w:rsid w:val="00E04DFE"/>
    <w:rsid w:val="00E073A1"/>
    <w:rsid w:val="00E07786"/>
    <w:rsid w:val="00E128FE"/>
    <w:rsid w:val="00E12E35"/>
    <w:rsid w:val="00E14A9D"/>
    <w:rsid w:val="00E164C4"/>
    <w:rsid w:val="00E16DEF"/>
    <w:rsid w:val="00E17624"/>
    <w:rsid w:val="00E21CDC"/>
    <w:rsid w:val="00E2434E"/>
    <w:rsid w:val="00E260D7"/>
    <w:rsid w:val="00E32E98"/>
    <w:rsid w:val="00E33DEA"/>
    <w:rsid w:val="00E33F0D"/>
    <w:rsid w:val="00E368B6"/>
    <w:rsid w:val="00E477E8"/>
    <w:rsid w:val="00E511BA"/>
    <w:rsid w:val="00E52C52"/>
    <w:rsid w:val="00E54340"/>
    <w:rsid w:val="00E601EA"/>
    <w:rsid w:val="00E60A58"/>
    <w:rsid w:val="00E61B3B"/>
    <w:rsid w:val="00E61E27"/>
    <w:rsid w:val="00E62CC2"/>
    <w:rsid w:val="00E63C65"/>
    <w:rsid w:val="00E67623"/>
    <w:rsid w:val="00E70D94"/>
    <w:rsid w:val="00E724FA"/>
    <w:rsid w:val="00E72B77"/>
    <w:rsid w:val="00E72EE5"/>
    <w:rsid w:val="00E731F4"/>
    <w:rsid w:val="00E736BB"/>
    <w:rsid w:val="00E8683C"/>
    <w:rsid w:val="00E86A2F"/>
    <w:rsid w:val="00E87B84"/>
    <w:rsid w:val="00E87D2F"/>
    <w:rsid w:val="00E90655"/>
    <w:rsid w:val="00E909F1"/>
    <w:rsid w:val="00E90FAD"/>
    <w:rsid w:val="00E92765"/>
    <w:rsid w:val="00E943B1"/>
    <w:rsid w:val="00E973BE"/>
    <w:rsid w:val="00EA00AC"/>
    <w:rsid w:val="00EA14FE"/>
    <w:rsid w:val="00EA22BE"/>
    <w:rsid w:val="00EA2A01"/>
    <w:rsid w:val="00EA44DB"/>
    <w:rsid w:val="00EA56A5"/>
    <w:rsid w:val="00EA712C"/>
    <w:rsid w:val="00EB189F"/>
    <w:rsid w:val="00EB1C13"/>
    <w:rsid w:val="00EB4CC9"/>
    <w:rsid w:val="00EC363D"/>
    <w:rsid w:val="00ED0D28"/>
    <w:rsid w:val="00ED372F"/>
    <w:rsid w:val="00ED6856"/>
    <w:rsid w:val="00ED7CBD"/>
    <w:rsid w:val="00ED7E06"/>
    <w:rsid w:val="00EE25C7"/>
    <w:rsid w:val="00EE2694"/>
    <w:rsid w:val="00EE2EC5"/>
    <w:rsid w:val="00EE3871"/>
    <w:rsid w:val="00EE3A8C"/>
    <w:rsid w:val="00EE3F58"/>
    <w:rsid w:val="00EF07BD"/>
    <w:rsid w:val="00EF09E3"/>
    <w:rsid w:val="00EF2043"/>
    <w:rsid w:val="00EF3CA2"/>
    <w:rsid w:val="00EF5396"/>
    <w:rsid w:val="00EF5E87"/>
    <w:rsid w:val="00EF71ED"/>
    <w:rsid w:val="00F00ABF"/>
    <w:rsid w:val="00F038C2"/>
    <w:rsid w:val="00F055B2"/>
    <w:rsid w:val="00F059F4"/>
    <w:rsid w:val="00F10033"/>
    <w:rsid w:val="00F11508"/>
    <w:rsid w:val="00F13B76"/>
    <w:rsid w:val="00F13D88"/>
    <w:rsid w:val="00F1475D"/>
    <w:rsid w:val="00F1675E"/>
    <w:rsid w:val="00F17D1B"/>
    <w:rsid w:val="00F223B5"/>
    <w:rsid w:val="00F23B72"/>
    <w:rsid w:val="00F25CF4"/>
    <w:rsid w:val="00F31E99"/>
    <w:rsid w:val="00F3575A"/>
    <w:rsid w:val="00F417D8"/>
    <w:rsid w:val="00F42C8D"/>
    <w:rsid w:val="00F42D47"/>
    <w:rsid w:val="00F47146"/>
    <w:rsid w:val="00F47610"/>
    <w:rsid w:val="00F5234A"/>
    <w:rsid w:val="00F5288E"/>
    <w:rsid w:val="00F549E8"/>
    <w:rsid w:val="00F5728C"/>
    <w:rsid w:val="00F57A35"/>
    <w:rsid w:val="00F60764"/>
    <w:rsid w:val="00F631E8"/>
    <w:rsid w:val="00F66054"/>
    <w:rsid w:val="00F66E19"/>
    <w:rsid w:val="00F672E9"/>
    <w:rsid w:val="00F67865"/>
    <w:rsid w:val="00F70008"/>
    <w:rsid w:val="00F71AB5"/>
    <w:rsid w:val="00F73BFE"/>
    <w:rsid w:val="00F74581"/>
    <w:rsid w:val="00F8174B"/>
    <w:rsid w:val="00F824A9"/>
    <w:rsid w:val="00F82765"/>
    <w:rsid w:val="00F828C1"/>
    <w:rsid w:val="00F866F9"/>
    <w:rsid w:val="00F86D90"/>
    <w:rsid w:val="00F8765D"/>
    <w:rsid w:val="00F9007A"/>
    <w:rsid w:val="00F90F29"/>
    <w:rsid w:val="00F911D1"/>
    <w:rsid w:val="00FA4E83"/>
    <w:rsid w:val="00FA6892"/>
    <w:rsid w:val="00FB224C"/>
    <w:rsid w:val="00FB25AC"/>
    <w:rsid w:val="00FB612A"/>
    <w:rsid w:val="00FB6178"/>
    <w:rsid w:val="00FB66FB"/>
    <w:rsid w:val="00FB7605"/>
    <w:rsid w:val="00FC4B28"/>
    <w:rsid w:val="00FD120B"/>
    <w:rsid w:val="00FD157A"/>
    <w:rsid w:val="00FD508F"/>
    <w:rsid w:val="00FD5227"/>
    <w:rsid w:val="00FE2284"/>
    <w:rsid w:val="00FE6FA2"/>
    <w:rsid w:val="00FF047D"/>
    <w:rsid w:val="00FF0BE7"/>
    <w:rsid w:val="00FF0F53"/>
    <w:rsid w:val="00FF28CA"/>
    <w:rsid w:val="00FF2CCD"/>
    <w:rsid w:val="00FF30A9"/>
    <w:rsid w:val="00FF47A9"/>
    <w:rsid w:val="00FF608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6C6BF"/>
  <w15:docId w15:val="{8E9D7FBA-11FB-473F-B501-A6EABA2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DA"/>
    <w:pPr>
      <w:tabs>
        <w:tab w:val="right" w:pos="284"/>
        <w:tab w:val="left" w:pos="567"/>
        <w:tab w:val="left" w:pos="851"/>
        <w:tab w:val="left" w:pos="1134"/>
        <w:tab w:val="right" w:pos="9639"/>
      </w:tabs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7D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7DA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locked/>
    <w:rsid w:val="006A5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F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857DA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E1F8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857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5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F8A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685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F8A"/>
    <w:rPr>
      <w:rFonts w:ascii="Arial" w:hAnsi="Arial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7D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F8A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857D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57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1F8A"/>
    <w:rPr>
      <w:rFonts w:ascii="Arial" w:hAnsi="Arial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857D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1F8A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6857DA"/>
    <w:pPr>
      <w:tabs>
        <w:tab w:val="clear" w:pos="284"/>
        <w:tab w:val="right" w:pos="567"/>
        <w:tab w:val="left" w:pos="1418"/>
      </w:tabs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3E1F8A"/>
    <w:rPr>
      <w:rFonts w:ascii="Arial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857DA"/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1F8A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4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8A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7E1DB9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3131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A5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CA9"/>
    <w:pPr>
      <w:tabs>
        <w:tab w:val="clear" w:pos="284"/>
        <w:tab w:val="clear" w:pos="567"/>
        <w:tab w:val="clear" w:pos="851"/>
        <w:tab w:val="clear" w:pos="1134"/>
        <w:tab w:val="clear" w:pos="9639"/>
      </w:tabs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il">
    <w:name w:val="il"/>
    <w:basedOn w:val="DefaultParagraphFont"/>
    <w:rsid w:val="00A25CA9"/>
  </w:style>
  <w:style w:type="character" w:customStyle="1" w:styleId="casenumber">
    <w:name w:val="casenumber"/>
    <w:basedOn w:val="DefaultParagraphFont"/>
    <w:rsid w:val="00B03B40"/>
  </w:style>
  <w:style w:type="character" w:customStyle="1" w:styleId="divider1">
    <w:name w:val="divider1"/>
    <w:basedOn w:val="DefaultParagraphFont"/>
    <w:rsid w:val="00B03B40"/>
  </w:style>
  <w:style w:type="character" w:customStyle="1" w:styleId="description">
    <w:name w:val="description"/>
    <w:basedOn w:val="DefaultParagraphFont"/>
    <w:rsid w:val="00B03B40"/>
  </w:style>
  <w:style w:type="character" w:customStyle="1" w:styleId="divider2">
    <w:name w:val="divider2"/>
    <w:basedOn w:val="DefaultParagraphFont"/>
    <w:rsid w:val="00B03B40"/>
  </w:style>
  <w:style w:type="character" w:customStyle="1" w:styleId="address">
    <w:name w:val="address"/>
    <w:basedOn w:val="DefaultParagraphFont"/>
    <w:rsid w:val="00B0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PC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CAAB-B076-4DAC-8D46-29555015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EPCagenda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WESTON-sub-EDGE PARISH COUNCIL</vt:lpstr>
    </vt:vector>
  </TitlesOfParts>
  <Company/>
  <LinksUpToDate>false</LinksUpToDate>
  <CharactersWithSpaces>1612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mailto:christombs11@gmail.com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WESTON-sub-EDGE PARISH COUNCIL</dc:title>
  <dc:creator>SwellPC2</dc:creator>
  <cp:lastModifiedBy>Lucy Heneghan</cp:lastModifiedBy>
  <cp:revision>2</cp:revision>
  <cp:lastPrinted>2019-11-20T15:10:00Z</cp:lastPrinted>
  <dcterms:created xsi:type="dcterms:W3CDTF">2020-07-21T19:41:00Z</dcterms:created>
  <dcterms:modified xsi:type="dcterms:W3CDTF">2020-07-21T19:41:00Z</dcterms:modified>
</cp:coreProperties>
</file>